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E9" w:rsidRDefault="00DA01E9" w:rsidP="00BF22AA">
      <w:pPr>
        <w:pStyle w:val="17PRIL-t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МУНИЦИПАЛЬНОЕ УЧРЕЖДЕНИЕ КУЛЬТУРЫ</w:t>
      </w:r>
    </w:p>
    <w:p w:rsidR="00DA01E9" w:rsidRDefault="00DA01E9" w:rsidP="00BF22AA">
      <w:pPr>
        <w:pStyle w:val="17PRIL-t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«ЦЕНТРАЛИЗОВАННАЯ БИБЛИОТЕЧНАЯ СИСТЕМА г. САРАТОВА»</w:t>
      </w:r>
    </w:p>
    <w:p w:rsidR="00DA01E9" w:rsidRDefault="00DA01E9" w:rsidP="00BF22AA">
      <w:pPr>
        <w:pStyle w:val="17PRIL-t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A01E9" w:rsidRDefault="00DA01E9" w:rsidP="00BF22AA">
      <w:pPr>
        <w:pStyle w:val="17PRIL-t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 Р И К А З</w:t>
      </w:r>
    </w:p>
    <w:p w:rsidR="00DA01E9" w:rsidRDefault="00DA01E9" w:rsidP="00BF22AA">
      <w:pPr>
        <w:pStyle w:val="17PRIL-t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A01E9" w:rsidRDefault="00DA01E9" w:rsidP="00BF22AA">
      <w:pPr>
        <w:pStyle w:val="17PRIL-t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г. Саратов</w:t>
      </w:r>
    </w:p>
    <w:p w:rsidR="00DA01E9" w:rsidRDefault="00DA01E9" w:rsidP="00BF22AA">
      <w:pPr>
        <w:pStyle w:val="17PRIL-t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A01E9" w:rsidRDefault="00DA01E9" w:rsidP="00BF22AA">
      <w:pPr>
        <w:pStyle w:val="17PRIL-txt"/>
        <w:rPr>
          <w:b/>
          <w:bCs/>
          <w:sz w:val="28"/>
          <w:szCs w:val="28"/>
          <w:lang w:val="be-BY" w:eastAsia="ru-RU"/>
        </w:rPr>
      </w:pPr>
      <w:r>
        <w:rPr>
          <w:b/>
          <w:bCs/>
          <w:sz w:val="28"/>
          <w:szCs w:val="28"/>
        </w:rPr>
        <w:t>20.02.2018г.                                                                                   № 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- ОД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DA01E9" w:rsidRDefault="00DA01E9" w:rsidP="00BF22AA">
      <w:pPr>
        <w:pStyle w:val="17PRIL-txt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  <w:t xml:space="preserve">Об утверждении Политики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 отношении обработки персональных данных муниципального учреждения культуры «Централизованная библиотечная система города Саратова» (МУК «ЦБС г. Саратова»)</w:t>
      </w:r>
    </w:p>
    <w:p w:rsidR="00DA01E9" w:rsidRDefault="00DA01E9" w:rsidP="00BF22AA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DA01E9" w:rsidRDefault="00DA01E9" w:rsidP="00BF22AA">
      <w:pPr>
        <w:pStyle w:val="17PRIL-txt"/>
        <w:suppressAutoHyphens w:val="0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27.07.2006 № 152-ФЗ «О персональных данных».</w:t>
      </w:r>
    </w:p>
    <w:p w:rsidR="00DA01E9" w:rsidRDefault="00DA01E9" w:rsidP="00BF22AA">
      <w:pPr>
        <w:pStyle w:val="17PRIL-txt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DA01E9" w:rsidRDefault="00DA01E9" w:rsidP="00BF22AA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ПРИКАЗЫВАЮ:</w:t>
      </w:r>
    </w:p>
    <w:p w:rsidR="00DA01E9" w:rsidRDefault="00DA01E9" w:rsidP="00BF22AA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Утвердить Политику </w:t>
      </w:r>
      <w:r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 муниципального учреждения культуры «Централизованная библиотечная система города Саратова»</w:t>
      </w:r>
    </w:p>
    <w:p w:rsidR="00DA01E9" w:rsidRDefault="00DA01E9" w:rsidP="00BF22AA">
      <w:pPr>
        <w:pStyle w:val="17PRIL-tx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Отделу кадров ознакомить работников МУК «ЦБС г. Саратова», допущенных к обработке персональных данных с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Политикой </w:t>
      </w:r>
      <w:r>
        <w:rPr>
          <w:rFonts w:ascii="Times New Roman" w:hAnsi="Times New Roman" w:cs="Times New Roman"/>
          <w:color w:val="auto"/>
          <w:sz w:val="28"/>
          <w:szCs w:val="28"/>
        </w:rPr>
        <w:t>в отношении обработки персональных данных муниципального учреждения культуры «Централизованная библиотечная система города Саратова»</w:t>
      </w:r>
    </w:p>
    <w:p w:rsidR="00DA01E9" w:rsidRDefault="00DA01E9" w:rsidP="00BF22AA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Работникам структурных подразделений, осуществляющих обработку персональных данных строго  соблюдать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Политику </w:t>
      </w:r>
      <w:r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 муниципального учреждения культуры «Централизованная библиотечная система города Саратова»</w:t>
      </w:r>
    </w:p>
    <w:p w:rsidR="00DA01E9" w:rsidRDefault="00DA01E9" w:rsidP="00BF22AA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Начальнику отдела библиотечных технологий разместить на сайте  учреждения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Политику </w:t>
      </w:r>
      <w:r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 муниципального учреждения культуры «Централизованная библиотечная система города Саратова»</w:t>
      </w:r>
    </w:p>
    <w:p w:rsidR="00DA01E9" w:rsidRDefault="00DA01E9" w:rsidP="00BF22AA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данного приказа возложить на заместителя директора по библиотечному развитию Лебедеву И.А.</w:t>
      </w:r>
    </w:p>
    <w:p w:rsidR="00DA01E9" w:rsidRDefault="00DA01E9" w:rsidP="00BF22AA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DA01E9" w:rsidRDefault="00DA01E9" w:rsidP="00BF22AA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9л. в 1 экз.</w:t>
      </w:r>
    </w:p>
    <w:p w:rsidR="00DA01E9" w:rsidRDefault="00DA01E9" w:rsidP="00BF22AA">
      <w:pPr>
        <w:pStyle w:val="BlockText"/>
        <w:ind w:left="0" w:right="-1049" w:firstLine="0"/>
        <w:jc w:val="both"/>
        <w:rPr>
          <w:color w:val="000000"/>
        </w:rPr>
      </w:pPr>
    </w:p>
    <w:p w:rsidR="00DA01E9" w:rsidRDefault="00DA01E9" w:rsidP="00BF22AA">
      <w:pPr>
        <w:pStyle w:val="17PRIL-t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</w:p>
    <w:p w:rsidR="00DA01E9" w:rsidRDefault="00DA01E9" w:rsidP="00BF22AA">
      <w:pPr>
        <w:pStyle w:val="17PRIL-t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МУК «ЦБС г. Саратова»                                   И.М. Кононенко</w:t>
      </w:r>
    </w:p>
    <w:p w:rsidR="00DA01E9" w:rsidRDefault="00DA01E9" w:rsidP="00BF22AA">
      <w:pPr>
        <w:pStyle w:val="17PRIL-txt"/>
        <w:rPr>
          <w:rFonts w:ascii="Times New Roman" w:hAnsi="Times New Roman" w:cs="Times New Roman"/>
          <w:b/>
          <w:bCs/>
          <w:sz w:val="28"/>
          <w:szCs w:val="28"/>
        </w:rPr>
      </w:pPr>
    </w:p>
    <w:p w:rsidR="00DA01E9" w:rsidRDefault="00DA01E9" w:rsidP="00BC7978">
      <w:pPr>
        <w:pStyle w:val="17PRIL-txt-L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A01E9" w:rsidRDefault="00DA01E9" w:rsidP="00BC7978">
      <w:pPr>
        <w:pStyle w:val="17PRIL-txt-L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A01E9" w:rsidRDefault="00DA01E9" w:rsidP="00902C9F">
      <w:pPr>
        <w:pStyle w:val="17PRIL-t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Утверждена</w:t>
      </w:r>
    </w:p>
    <w:p w:rsidR="00DA01E9" w:rsidRDefault="00DA01E9" w:rsidP="00902C9F">
      <w:pPr>
        <w:pStyle w:val="17PRIL-tx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приказом МУК «ЦБС г.   </w:t>
      </w:r>
    </w:p>
    <w:p w:rsidR="00DA01E9" w:rsidRDefault="00DA01E9" w:rsidP="00902C9F">
      <w:pPr>
        <w:pStyle w:val="17PRIL-t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Саратова» от 20.02.2018г. </w:t>
      </w:r>
    </w:p>
    <w:p w:rsidR="00DA01E9" w:rsidRDefault="00DA01E9" w:rsidP="00902C9F">
      <w:pPr>
        <w:pStyle w:val="17PRIL-txt-L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№ 19-ОД</w:t>
      </w:r>
    </w:p>
    <w:p w:rsidR="00DA01E9" w:rsidRDefault="00DA01E9" w:rsidP="00BC7978">
      <w:pPr>
        <w:pStyle w:val="17PRIL-txt-L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A01E9" w:rsidRDefault="00DA01E9" w:rsidP="00BC7978">
      <w:pPr>
        <w:pStyle w:val="17PRIL-txt-L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Pr="0038151D">
        <w:rPr>
          <w:rFonts w:ascii="Times New Roman" w:hAnsi="Times New Roman" w:cs="Times New Roman"/>
          <w:b/>
          <w:bCs/>
          <w:color w:val="auto"/>
          <w:sz w:val="28"/>
          <w:szCs w:val="28"/>
        </w:rPr>
        <w:t>олитик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 </w:t>
      </w:r>
      <w:r w:rsidRPr="0038151D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отношении обработки персональных данных</w:t>
      </w:r>
    </w:p>
    <w:p w:rsidR="00DA01E9" w:rsidRDefault="00DA01E9" w:rsidP="000120BB">
      <w:pPr>
        <w:pStyle w:val="17PRIL-txt-L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учреждения культуры</w:t>
      </w:r>
    </w:p>
    <w:p w:rsidR="00DA01E9" w:rsidRDefault="00DA01E9" w:rsidP="000120BB">
      <w:pPr>
        <w:pStyle w:val="17PRIL-txt-L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«Централизованная библиотечная система города Саратова»</w:t>
      </w:r>
    </w:p>
    <w:p w:rsidR="00DA01E9" w:rsidRDefault="00DA01E9" w:rsidP="000120BB">
      <w:pPr>
        <w:pStyle w:val="17PRIL-txt-L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(МУК «ЦБС г. Саратова»)</w:t>
      </w:r>
    </w:p>
    <w:p w:rsidR="00DA01E9" w:rsidRDefault="00DA01E9" w:rsidP="00BC7978">
      <w:pPr>
        <w:pStyle w:val="17PRIL-txt-L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A01E9" w:rsidRPr="0038151D" w:rsidRDefault="00DA01E9" w:rsidP="00BC7978">
      <w:pPr>
        <w:pStyle w:val="17PRIL-txt-C"/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8151D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DA01E9" w:rsidRDefault="00DA01E9" w:rsidP="0038151D">
      <w:pPr>
        <w:pStyle w:val="17PRIL-txt"/>
        <w:suppressAutoHyphens w:val="0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8151D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Pr="000120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774">
        <w:rPr>
          <w:rFonts w:ascii="Times New Roman" w:hAnsi="Times New Roman" w:cs="Times New Roman"/>
          <w:color w:val="auto"/>
          <w:sz w:val="28"/>
          <w:szCs w:val="28"/>
        </w:rPr>
        <w:t>Настоящий документ определяет Политику в отношении обработки персональных данных муниципального учреждения культуры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151D">
        <w:rPr>
          <w:rFonts w:ascii="Times New Roman" w:hAnsi="Times New Roman" w:cs="Times New Roman"/>
          <w:color w:val="auto"/>
          <w:sz w:val="28"/>
          <w:szCs w:val="28"/>
        </w:rPr>
        <w:t>«Централизованная библиотечная система города Саратова»</w:t>
      </w:r>
      <w:r>
        <w:rPr>
          <w:rFonts w:ascii="Times New Roman" w:hAnsi="Times New Roman" w:cs="Times New Roman"/>
          <w:color w:val="auto"/>
          <w:sz w:val="28"/>
          <w:szCs w:val="28"/>
        </w:rPr>
        <w:t>, разработанный</w:t>
      </w:r>
      <w:r w:rsidRPr="0014377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Федеральным</w:t>
      </w:r>
      <w:r w:rsidRPr="00143774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143774">
        <w:rPr>
          <w:rFonts w:ascii="Times New Roman" w:hAnsi="Times New Roman" w:cs="Times New Roman"/>
          <w:color w:val="auto"/>
          <w:sz w:val="28"/>
          <w:szCs w:val="28"/>
        </w:rPr>
        <w:t xml:space="preserve"> от 27.07.2006 № 152-ФЗ «О персональных данных»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01E9" w:rsidRPr="00143774" w:rsidRDefault="00DA01E9" w:rsidP="0038151D">
      <w:pPr>
        <w:pStyle w:val="17PRIL-txt"/>
        <w:suppressAutoHyphens w:val="0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 Настоящая Политика</w:t>
      </w:r>
      <w:r w:rsidRPr="00AB0440">
        <w:rPr>
          <w:rFonts w:ascii="Times New Roman" w:hAnsi="Times New Roman" w:cs="Times New Roman"/>
          <w:color w:val="auto"/>
          <w:sz w:val="28"/>
          <w:szCs w:val="28"/>
        </w:rPr>
        <w:t xml:space="preserve"> действует в отношении всех персональных данных, обрабатываемых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муниципальным учреждением культуры </w:t>
      </w:r>
      <w:r w:rsidRPr="0038151D">
        <w:rPr>
          <w:rFonts w:ascii="Times New Roman" w:hAnsi="Times New Roman" w:cs="Times New Roman"/>
          <w:color w:val="auto"/>
          <w:sz w:val="28"/>
          <w:szCs w:val="28"/>
        </w:rPr>
        <w:t>«Централизованная библиотечная система города Саратова»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– МУК «ЦБС г. Саратова»)</w:t>
      </w:r>
      <w:r w:rsidRPr="00AB04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01E9" w:rsidRPr="0038151D" w:rsidRDefault="00DA01E9" w:rsidP="0038151D">
      <w:pPr>
        <w:pStyle w:val="17PRIL-txt"/>
        <w:suppressAutoHyphens w:val="0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8151D">
        <w:rPr>
          <w:rFonts w:ascii="Times New Roman" w:hAnsi="Times New Roman" w:cs="Times New Roman"/>
          <w:color w:val="auto"/>
          <w:sz w:val="28"/>
          <w:szCs w:val="28"/>
        </w:rPr>
        <w:t xml:space="preserve">ыполняя требования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Федерального з</w:t>
      </w:r>
      <w:r w:rsidRPr="0038151D">
        <w:rPr>
          <w:rFonts w:ascii="Times New Roman" w:hAnsi="Times New Roman" w:cs="Times New Roman"/>
          <w:color w:val="auto"/>
          <w:sz w:val="28"/>
          <w:szCs w:val="28"/>
        </w:rPr>
        <w:t xml:space="preserve">акона </w:t>
      </w:r>
      <w:r w:rsidRPr="00143774">
        <w:rPr>
          <w:rFonts w:ascii="Times New Roman" w:hAnsi="Times New Roman" w:cs="Times New Roman"/>
          <w:color w:val="auto"/>
          <w:sz w:val="28"/>
          <w:szCs w:val="28"/>
        </w:rPr>
        <w:t xml:space="preserve">от 27.07.2006 № 152-ФЗ </w:t>
      </w:r>
      <w:r w:rsidRPr="0038151D">
        <w:rPr>
          <w:rFonts w:ascii="Times New Roman" w:hAnsi="Times New Roman" w:cs="Times New Roman"/>
          <w:color w:val="auto"/>
          <w:sz w:val="28"/>
          <w:szCs w:val="28"/>
        </w:rPr>
        <w:t xml:space="preserve">«О персональных данных»,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МУК «ЦБС г. Саратова» </w:t>
      </w:r>
      <w:r w:rsidRPr="0038151D">
        <w:rPr>
          <w:rFonts w:ascii="Times New Roman" w:hAnsi="Times New Roman" w:cs="Times New Roman"/>
          <w:color w:val="auto"/>
          <w:sz w:val="28"/>
          <w:szCs w:val="28"/>
        </w:rPr>
        <w:t xml:space="preserve">публикует в свободном доступе настоящую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8151D">
        <w:rPr>
          <w:rFonts w:ascii="Times New Roman" w:hAnsi="Times New Roman" w:cs="Times New Roman"/>
          <w:color w:val="auto"/>
          <w:sz w:val="28"/>
          <w:szCs w:val="28"/>
        </w:rPr>
        <w:t>олитику.</w:t>
      </w:r>
    </w:p>
    <w:p w:rsidR="00DA01E9" w:rsidRDefault="00DA01E9" w:rsidP="0053675E">
      <w:pPr>
        <w:pStyle w:val="17PRIL-txt"/>
        <w:suppressAutoHyphens w:val="0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8151D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8151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53675E">
        <w:rPr>
          <w:rFonts w:ascii="Times New Roman" w:hAnsi="Times New Roman" w:cs="Times New Roman"/>
          <w:color w:val="auto"/>
          <w:sz w:val="28"/>
          <w:szCs w:val="28"/>
        </w:rPr>
        <w:t xml:space="preserve">Целью настоящей Политики является установление основных принципов и подходов к обработке и обеспечению безопасности персональных данных в </w:t>
      </w:r>
      <w:r>
        <w:rPr>
          <w:rFonts w:ascii="Times New Roman" w:hAnsi="Times New Roman" w:cs="Times New Roman"/>
          <w:color w:val="auto"/>
          <w:sz w:val="28"/>
          <w:szCs w:val="28"/>
        </w:rPr>
        <w:t>МУК «ЦБС г. Саратова»</w:t>
      </w:r>
      <w:r w:rsidRPr="0053675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01E9" w:rsidRDefault="00DA01E9" w:rsidP="0038151D">
      <w:pPr>
        <w:pStyle w:val="17PRIL-txt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r w:rsidRPr="004C4070">
        <w:rPr>
          <w:rFonts w:ascii="Times New Roman" w:hAnsi="Times New Roman" w:cs="Times New Roman"/>
          <w:color w:val="auto"/>
          <w:sz w:val="28"/>
          <w:szCs w:val="28"/>
        </w:rPr>
        <w:t>В настоящей Политике используются следующие основные понятия:</w:t>
      </w:r>
    </w:p>
    <w:p w:rsidR="00DA01E9" w:rsidRPr="0038151D" w:rsidRDefault="00DA01E9" w:rsidP="004C4070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4C407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Персональные данные</w:t>
      </w:r>
      <w:r w:rsidRPr="0038151D">
        <w:rPr>
          <w:rFonts w:ascii="Times New Roman" w:hAnsi="Times New Roman" w:cs="Times New Roman"/>
          <w:color w:val="auto"/>
          <w:sz w:val="28"/>
          <w:szCs w:val="28"/>
        </w:rPr>
        <w:t xml:space="preserve"> – любая информация, относящаяся прямо или косвенно к определенному или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38151D">
        <w:rPr>
          <w:rFonts w:ascii="Times New Roman" w:hAnsi="Times New Roman" w:cs="Times New Roman"/>
          <w:color w:val="auto"/>
          <w:sz w:val="28"/>
          <w:szCs w:val="28"/>
        </w:rPr>
        <w:t>пределяемому физическому лицу – субъекту персональных данных.</w:t>
      </w:r>
    </w:p>
    <w:p w:rsidR="00DA01E9" w:rsidRPr="0038151D" w:rsidRDefault="00DA01E9" w:rsidP="004C4070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4C4070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Оператор персональных данных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151D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7EE3">
        <w:rPr>
          <w:rFonts w:ascii="Times New Roman" w:hAnsi="Times New Roman" w:cs="Times New Roman"/>
          <w:color w:val="auto"/>
          <w:sz w:val="28"/>
          <w:szCs w:val="28"/>
        </w:rPr>
        <w:t>муниципальный орган, юридическое лицо, самостоятельно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A01E9" w:rsidRPr="00C37EE3" w:rsidRDefault="00DA01E9" w:rsidP="00C37EE3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37EE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Обработка персональных данных</w:t>
      </w:r>
      <w:r w:rsidRPr="0038151D">
        <w:rPr>
          <w:rFonts w:ascii="Times New Roman" w:hAnsi="Times New Roman" w:cs="Times New Roman"/>
          <w:color w:val="auto"/>
          <w:sz w:val="28"/>
          <w:szCs w:val="28"/>
        </w:rPr>
        <w:t xml:space="preserve"> – любое действие, операция или совокупность действий, операций с персональными данными, совершаемые с использованием средств автоматизации или без их использования. Обработка персональных данных включает в себя: сбор, запись, систематизацию, накопление, хранение, уточнение, обновление или изменение, извлечение, использование, передачу, распространение, предоставление, доступ, обезличивание, блокирование, удаление, уничтожение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01E9" w:rsidRDefault="00DA01E9" w:rsidP="004C4070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37EE3">
        <w:rPr>
          <w:rFonts w:ascii="Times New Roman" w:hAnsi="Times New Roman" w:cs="Times New Roman"/>
          <w:b/>
          <w:bCs/>
          <w:color w:val="auto"/>
          <w:sz w:val="28"/>
          <w:szCs w:val="28"/>
        </w:rPr>
        <w:t>Автоматизированная обработка персональных данных</w:t>
      </w:r>
      <w:r w:rsidRPr="004C4070">
        <w:rPr>
          <w:rFonts w:ascii="Times New Roman" w:hAnsi="Times New Roman" w:cs="Times New Roman"/>
          <w:color w:val="auto"/>
          <w:sz w:val="28"/>
          <w:szCs w:val="28"/>
        </w:rPr>
        <w:t xml:space="preserve"> - обработка персональных данных с помощью средств вычислительной техники.</w:t>
      </w:r>
    </w:p>
    <w:p w:rsidR="00DA01E9" w:rsidRDefault="00DA01E9" w:rsidP="004C4070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37EE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Распространение персональных данных</w:t>
      </w:r>
      <w:r w:rsidRPr="004C4070">
        <w:rPr>
          <w:rFonts w:ascii="Times New Roman" w:hAnsi="Times New Roman" w:cs="Times New Roman"/>
          <w:color w:val="auto"/>
          <w:sz w:val="28"/>
          <w:szCs w:val="28"/>
        </w:rPr>
        <w:t xml:space="preserve"> – действия, направленные на раскрытие персональных данных неопределенному кругу лиц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01E9" w:rsidRPr="00447916" w:rsidRDefault="00DA01E9" w:rsidP="00447916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37EE3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Предоставление персональных данных</w:t>
      </w:r>
      <w:r w:rsidRPr="00447916">
        <w:rPr>
          <w:rFonts w:ascii="Times New Roman" w:hAnsi="Times New Roman" w:cs="Times New Roman"/>
          <w:color w:val="auto"/>
          <w:sz w:val="28"/>
          <w:szCs w:val="28"/>
        </w:rPr>
        <w:t xml:space="preserve"> – действия, направленные на раскрытие персональных данных определенному лицу или определенному кругу лиц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01E9" w:rsidRPr="00447916" w:rsidRDefault="00DA01E9" w:rsidP="00447916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37EE3">
        <w:rPr>
          <w:rFonts w:ascii="Times New Roman" w:hAnsi="Times New Roman" w:cs="Times New Roman"/>
          <w:b/>
          <w:bCs/>
          <w:color w:val="auto"/>
          <w:sz w:val="28"/>
          <w:szCs w:val="28"/>
        </w:rPr>
        <w:t>Блокирование персональных данных</w:t>
      </w:r>
      <w:r w:rsidRPr="00447916">
        <w:rPr>
          <w:rFonts w:ascii="Times New Roman" w:hAnsi="Times New Roman" w:cs="Times New Roman"/>
          <w:color w:val="auto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01E9" w:rsidRPr="00447916" w:rsidRDefault="00DA01E9" w:rsidP="00447916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37EE3">
        <w:rPr>
          <w:rFonts w:ascii="Times New Roman" w:hAnsi="Times New Roman" w:cs="Times New Roman"/>
          <w:b/>
          <w:bCs/>
          <w:color w:val="auto"/>
          <w:sz w:val="28"/>
          <w:szCs w:val="28"/>
        </w:rPr>
        <w:t>Уничтожение персональных данных</w:t>
      </w:r>
      <w:r w:rsidRPr="00447916">
        <w:rPr>
          <w:rFonts w:ascii="Times New Roman" w:hAnsi="Times New Roman" w:cs="Times New Roman"/>
          <w:color w:val="auto"/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479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A01E9" w:rsidRPr="00447916" w:rsidRDefault="00DA01E9" w:rsidP="00447916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37EE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Обезличивание персональных данных</w:t>
      </w:r>
      <w:r w:rsidRPr="00447916">
        <w:rPr>
          <w:rFonts w:ascii="Times New Roman" w:hAnsi="Times New Roman" w:cs="Times New Roman"/>
          <w:color w:val="auto"/>
          <w:sz w:val="28"/>
          <w:szCs w:val="28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01E9" w:rsidRPr="00447916" w:rsidRDefault="00DA01E9" w:rsidP="00447916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37EE3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Информационная система персональных данных</w:t>
      </w:r>
      <w:r w:rsidRPr="00447916">
        <w:rPr>
          <w:rFonts w:ascii="Times New Roman" w:hAnsi="Times New Roman" w:cs="Times New Roman"/>
          <w:color w:val="auto"/>
          <w:sz w:val="28"/>
          <w:szCs w:val="28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01E9" w:rsidRDefault="00DA01E9" w:rsidP="00447916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37EE3">
        <w:rPr>
          <w:rFonts w:ascii="Times New Roman" w:hAnsi="Times New Roman" w:cs="Times New Roman"/>
          <w:b/>
          <w:bCs/>
          <w:color w:val="auto"/>
          <w:sz w:val="28"/>
          <w:szCs w:val="28"/>
        </w:rPr>
        <w:t>Субъект персональных данных</w:t>
      </w:r>
      <w:r w:rsidRPr="00447916">
        <w:rPr>
          <w:rFonts w:ascii="Times New Roman" w:hAnsi="Times New Roman" w:cs="Times New Roman"/>
          <w:color w:val="auto"/>
          <w:sz w:val="28"/>
          <w:szCs w:val="28"/>
        </w:rPr>
        <w:t xml:space="preserve"> – физическое лицо, к которому прямо или косвенно относятся персональные данные.</w:t>
      </w:r>
    </w:p>
    <w:p w:rsidR="00DA01E9" w:rsidRPr="004C4070" w:rsidRDefault="00DA01E9" w:rsidP="00447916">
      <w:pPr>
        <w:pStyle w:val="17PRIL-txt"/>
        <w:suppressAutoHyphens w:val="0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C4070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C4070">
        <w:rPr>
          <w:rFonts w:ascii="Times New Roman" w:hAnsi="Times New Roman" w:cs="Times New Roman"/>
          <w:color w:val="auto"/>
          <w:sz w:val="28"/>
          <w:szCs w:val="28"/>
        </w:rPr>
        <w:t>. Субъекты персональных данных имеют право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r w:rsidRPr="004C407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A01E9" w:rsidRPr="00BB1F47" w:rsidRDefault="00DA01E9" w:rsidP="00BB1F47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BB1F47">
        <w:rPr>
          <w:rFonts w:ascii="Times New Roman" w:hAnsi="Times New Roman" w:cs="Times New Roman"/>
          <w:color w:val="auto"/>
          <w:sz w:val="28"/>
          <w:szCs w:val="28"/>
        </w:rPr>
        <w:t xml:space="preserve">полную информацию об их персональных данных, обрабатываемых в </w:t>
      </w:r>
      <w:r>
        <w:rPr>
          <w:rFonts w:ascii="Times New Roman" w:hAnsi="Times New Roman" w:cs="Times New Roman"/>
          <w:color w:val="auto"/>
          <w:sz w:val="28"/>
          <w:szCs w:val="28"/>
        </w:rPr>
        <w:t>МУК «ЦБС г. Саратова»</w:t>
      </w:r>
      <w:r w:rsidRPr="00BB1F4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A01E9" w:rsidRPr="0038151D" w:rsidRDefault="00DA01E9" w:rsidP="00BB1F47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38151D">
        <w:rPr>
          <w:rFonts w:ascii="Times New Roman" w:hAnsi="Times New Roman" w:cs="Times New Roman"/>
          <w:color w:val="auto"/>
          <w:sz w:val="28"/>
          <w:szCs w:val="28"/>
        </w:rPr>
        <w:t>оступ к своим персональным данным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B1F47">
        <w:rPr>
          <w:rFonts w:ascii="Times New Roman" w:hAnsi="Times New Roman" w:cs="Times New Roman"/>
          <w:color w:val="auto"/>
          <w:sz w:val="28"/>
          <w:szCs w:val="28"/>
        </w:rPr>
        <w:t>включая право на получение копии любой записи, содержащей их персональные данные, за исключением случаев, предусмотренных федеральным законом;</w:t>
      </w:r>
    </w:p>
    <w:p w:rsidR="00DA01E9" w:rsidRDefault="00DA01E9" w:rsidP="00BB1F47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BB1F47">
        <w:rPr>
          <w:rFonts w:ascii="Times New Roman" w:hAnsi="Times New Roman" w:cs="Times New Roman"/>
          <w:color w:val="auto"/>
          <w:sz w:val="28"/>
          <w:szCs w:val="28"/>
        </w:rPr>
        <w:t>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DA01E9" w:rsidRDefault="00DA01E9" w:rsidP="00BB1F47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BB1F47">
        <w:rPr>
          <w:rFonts w:ascii="Times New Roman" w:hAnsi="Times New Roman" w:cs="Times New Roman"/>
          <w:color w:val="auto"/>
          <w:sz w:val="28"/>
          <w:szCs w:val="28"/>
        </w:rPr>
        <w:t>отзыв согласия на обработку персональных данных;</w:t>
      </w:r>
    </w:p>
    <w:p w:rsidR="00DA01E9" w:rsidRDefault="00DA01E9" w:rsidP="00BB1F47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BB1F47">
        <w:rPr>
          <w:rFonts w:ascii="Times New Roman" w:hAnsi="Times New Roman" w:cs="Times New Roman"/>
          <w:color w:val="auto"/>
          <w:sz w:val="28"/>
          <w:szCs w:val="28"/>
        </w:rPr>
        <w:t>принятие предусмотренных законом мер по защит</w:t>
      </w:r>
      <w:r>
        <w:rPr>
          <w:rFonts w:ascii="Times New Roman" w:hAnsi="Times New Roman" w:cs="Times New Roman"/>
          <w:color w:val="auto"/>
          <w:sz w:val="28"/>
          <w:szCs w:val="28"/>
        </w:rPr>
        <w:t>е своих прав.</w:t>
      </w:r>
    </w:p>
    <w:p w:rsidR="00DA01E9" w:rsidRDefault="00DA01E9" w:rsidP="005F4862">
      <w:pPr>
        <w:pStyle w:val="17PRIL-txt"/>
        <w:suppressAutoHyphens w:val="0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1.6. Работники</w:t>
      </w:r>
      <w:r w:rsidRPr="005F4862">
        <w:rPr>
          <w:rFonts w:ascii="Times New Roman" w:hAnsi="Times New Roman" w:cs="Times New Roman"/>
          <w:color w:val="auto"/>
          <w:sz w:val="28"/>
          <w:szCs w:val="28"/>
        </w:rPr>
        <w:t xml:space="preserve"> МУК «ЦБС г. Саратова», допущенные к обработке персональных данных, обязаны:</w:t>
      </w:r>
    </w:p>
    <w:p w:rsidR="00DA01E9" w:rsidRPr="00735381" w:rsidRDefault="00DA01E9" w:rsidP="00735381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735381">
        <w:rPr>
          <w:rFonts w:ascii="Times New Roman" w:hAnsi="Times New Roman" w:cs="Times New Roman"/>
          <w:color w:val="auto"/>
          <w:sz w:val="28"/>
          <w:szCs w:val="28"/>
        </w:rPr>
        <w:t>знать и неукоснительно выполнять требования настоящей Политики;</w:t>
      </w:r>
    </w:p>
    <w:p w:rsidR="00DA01E9" w:rsidRPr="00735381" w:rsidRDefault="00DA01E9" w:rsidP="00735381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735381">
        <w:rPr>
          <w:rFonts w:ascii="Times New Roman" w:hAnsi="Times New Roman" w:cs="Times New Roman"/>
          <w:color w:val="auto"/>
          <w:sz w:val="28"/>
          <w:szCs w:val="28"/>
        </w:rPr>
        <w:t xml:space="preserve">обрабатывать персональные данные только в рамках выполнения своих </w:t>
      </w:r>
      <w:r>
        <w:rPr>
          <w:rFonts w:ascii="Times New Roman" w:hAnsi="Times New Roman" w:cs="Times New Roman"/>
          <w:color w:val="auto"/>
          <w:sz w:val="28"/>
          <w:szCs w:val="28"/>
        </w:rPr>
        <w:t>функциональных</w:t>
      </w:r>
      <w:r w:rsidRPr="00735381"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обязанностей;</w:t>
      </w:r>
    </w:p>
    <w:p w:rsidR="00DA01E9" w:rsidRPr="00735381" w:rsidRDefault="00DA01E9" w:rsidP="00735381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735381">
        <w:rPr>
          <w:rFonts w:ascii="Times New Roman" w:hAnsi="Times New Roman" w:cs="Times New Roman"/>
          <w:color w:val="auto"/>
          <w:sz w:val="28"/>
          <w:szCs w:val="28"/>
        </w:rPr>
        <w:t xml:space="preserve">не разглашать персональные данные, полученные в результате выполнения своих </w:t>
      </w:r>
      <w:r>
        <w:rPr>
          <w:rFonts w:ascii="Times New Roman" w:hAnsi="Times New Roman" w:cs="Times New Roman"/>
          <w:color w:val="auto"/>
          <w:sz w:val="28"/>
          <w:szCs w:val="28"/>
        </w:rPr>
        <w:t>функциональных</w:t>
      </w:r>
      <w:r w:rsidRPr="00735381"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обязанностей;</w:t>
      </w:r>
    </w:p>
    <w:p w:rsidR="00DA01E9" w:rsidRPr="00735381" w:rsidRDefault="00DA01E9" w:rsidP="00735381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735381">
        <w:rPr>
          <w:rFonts w:ascii="Times New Roman" w:hAnsi="Times New Roman" w:cs="Times New Roman"/>
          <w:color w:val="auto"/>
          <w:sz w:val="28"/>
          <w:szCs w:val="28"/>
        </w:rPr>
        <w:t>пресекать действия третьих лиц, которые могут привести к разглашению (уничтожению, искажению) персональных данных;</w:t>
      </w:r>
    </w:p>
    <w:p w:rsidR="00DA01E9" w:rsidRPr="00735381" w:rsidRDefault="00DA01E9" w:rsidP="00735381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735381">
        <w:rPr>
          <w:rFonts w:ascii="Times New Roman" w:hAnsi="Times New Roman" w:cs="Times New Roman"/>
          <w:color w:val="auto"/>
          <w:sz w:val="28"/>
          <w:szCs w:val="28"/>
        </w:rPr>
        <w:t>выявлять факты разглашения (уничтожения, искажения) персональных данных и информировать об этом непосредственного руководителя;</w:t>
      </w:r>
    </w:p>
    <w:p w:rsidR="00DA01E9" w:rsidRPr="00C56C72" w:rsidRDefault="00DA01E9" w:rsidP="00C56C72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735381">
        <w:rPr>
          <w:rFonts w:ascii="Times New Roman" w:hAnsi="Times New Roman" w:cs="Times New Roman"/>
          <w:color w:val="auto"/>
          <w:sz w:val="28"/>
          <w:szCs w:val="28"/>
        </w:rPr>
        <w:t xml:space="preserve">хранить тайну о сведениях, содержащих персональные данные в соответствии с локальными актами </w:t>
      </w:r>
      <w:r>
        <w:rPr>
          <w:rFonts w:ascii="Times New Roman" w:hAnsi="Times New Roman" w:cs="Times New Roman"/>
          <w:color w:val="auto"/>
          <w:sz w:val="28"/>
          <w:szCs w:val="28"/>
        </w:rPr>
        <w:t>МУК «ЦБС г. Саратова»</w:t>
      </w:r>
      <w:r w:rsidRPr="0073538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01E9" w:rsidRDefault="00DA01E9" w:rsidP="004E6625">
      <w:pPr>
        <w:pStyle w:val="17PRIL-txt-C"/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A01E9" w:rsidRPr="004E6625" w:rsidRDefault="00DA01E9" w:rsidP="004E6625">
      <w:pPr>
        <w:pStyle w:val="17PRIL-txt-C"/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6625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E6625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 сбора персональных данных</w:t>
      </w:r>
    </w:p>
    <w:p w:rsidR="00DA01E9" w:rsidRPr="008D2A47" w:rsidRDefault="00DA01E9" w:rsidP="008D2A47">
      <w:pPr>
        <w:pStyle w:val="17PRIL-txt"/>
        <w:suppressAutoHyphens w:val="0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E6625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Pr="008D2A47">
        <w:rPr>
          <w:rFonts w:ascii="Times New Roman" w:hAnsi="Times New Roman" w:cs="Times New Roman"/>
          <w:color w:val="auto"/>
          <w:sz w:val="28"/>
          <w:szCs w:val="28"/>
        </w:rPr>
        <w:t>Целями обработки персональных данных являются:</w:t>
      </w:r>
    </w:p>
    <w:p w:rsidR="00DA01E9" w:rsidRPr="008D2A47" w:rsidRDefault="00DA01E9" w:rsidP="008D2A47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8D2A47">
        <w:rPr>
          <w:rFonts w:ascii="Times New Roman" w:hAnsi="Times New Roman" w:cs="Times New Roman"/>
          <w:color w:val="auto"/>
          <w:sz w:val="28"/>
          <w:szCs w:val="28"/>
        </w:rPr>
        <w:t>обеспечени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D2A47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соблюдения Конституции Российской Федерации, законодательных и иных нормативных правовых актов Российской Федерации, локальных нормативных актов </w:t>
      </w:r>
      <w:r>
        <w:rPr>
          <w:rFonts w:ascii="Times New Roman" w:hAnsi="Times New Roman" w:cs="Times New Roman"/>
          <w:color w:val="auto"/>
          <w:sz w:val="28"/>
          <w:szCs w:val="28"/>
        </w:rPr>
        <w:t>МУК «ЦБС г. Саратова»</w:t>
      </w:r>
      <w:r w:rsidRPr="008D2A4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A01E9" w:rsidRPr="008D2A47" w:rsidRDefault="00DA01E9" w:rsidP="008D2A47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8D2A47">
        <w:rPr>
          <w:rFonts w:ascii="Times New Roman" w:hAnsi="Times New Roman" w:cs="Times New Roman"/>
          <w:color w:val="auto"/>
          <w:sz w:val="28"/>
          <w:szCs w:val="28"/>
        </w:rPr>
        <w:t>регулирование трудовых отношений с работниками МУК «ЦБС г. Саратова»;</w:t>
      </w:r>
    </w:p>
    <w:p w:rsidR="00DA01E9" w:rsidRPr="008D2A47" w:rsidRDefault="00DA01E9" w:rsidP="008D2A47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8D2A47">
        <w:rPr>
          <w:rFonts w:ascii="Times New Roman" w:hAnsi="Times New Roman" w:cs="Times New Roman"/>
          <w:color w:val="auto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D2A47">
        <w:rPr>
          <w:rFonts w:ascii="Times New Roman" w:hAnsi="Times New Roman" w:cs="Times New Roman"/>
          <w:color w:val="auto"/>
          <w:sz w:val="28"/>
          <w:szCs w:val="28"/>
        </w:rPr>
        <w:t xml:space="preserve"> функций, полномочий и обязанностей, возложенных законодательством Российской Федерации на </w:t>
      </w:r>
      <w:r>
        <w:rPr>
          <w:rFonts w:ascii="Times New Roman" w:hAnsi="Times New Roman" w:cs="Times New Roman"/>
          <w:color w:val="auto"/>
          <w:sz w:val="28"/>
          <w:szCs w:val="28"/>
        </w:rPr>
        <w:t>МУК «ЦБС г. Саратова»</w:t>
      </w:r>
      <w:r w:rsidRPr="008D2A47">
        <w:rPr>
          <w:rFonts w:ascii="Times New Roman" w:hAnsi="Times New Roman" w:cs="Times New Roman"/>
          <w:color w:val="auto"/>
          <w:sz w:val="28"/>
          <w:szCs w:val="28"/>
        </w:rPr>
        <w:t>, в том числе по предоставлению персональных данных в органы государственной</w:t>
      </w:r>
      <w:r>
        <w:rPr>
          <w:rFonts w:ascii="Times New Roman" w:hAnsi="Times New Roman" w:cs="Times New Roman"/>
          <w:color w:val="auto"/>
          <w:sz w:val="28"/>
          <w:szCs w:val="28"/>
        </w:rPr>
        <w:t>, муниципальной</w:t>
      </w:r>
      <w:r w:rsidRPr="008D2A47">
        <w:rPr>
          <w:rFonts w:ascii="Times New Roman" w:hAnsi="Times New Roman" w:cs="Times New Roman"/>
          <w:color w:val="auto"/>
          <w:sz w:val="28"/>
          <w:szCs w:val="28"/>
        </w:rPr>
        <w:t xml:space="preserve">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государственные органы;</w:t>
      </w:r>
    </w:p>
    <w:p w:rsidR="00DA01E9" w:rsidRDefault="00DA01E9" w:rsidP="008D2A47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8D2A47">
        <w:rPr>
          <w:rFonts w:ascii="Times New Roman" w:hAnsi="Times New Roman" w:cs="Times New Roman"/>
          <w:color w:val="auto"/>
          <w:sz w:val="28"/>
          <w:szCs w:val="28"/>
        </w:rPr>
        <w:t>реализация прав и законных интересов МУК «ЦБС г. Саратова» в рамках осуществления видов деятельности, предусмотренных Уставом и иными локальными нормативными актами МУК «ЦБС г. Саратова», или третьих лиц либо достиж</w:t>
      </w:r>
      <w:r>
        <w:rPr>
          <w:rFonts w:ascii="Times New Roman" w:hAnsi="Times New Roman" w:cs="Times New Roman"/>
          <w:color w:val="auto"/>
          <w:sz w:val="28"/>
          <w:szCs w:val="28"/>
        </w:rPr>
        <w:t>ения общественно значимых целей;</w:t>
      </w:r>
    </w:p>
    <w:p w:rsidR="00DA01E9" w:rsidRPr="008D2A47" w:rsidRDefault="00DA01E9" w:rsidP="008D2A47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иные законные цели.</w:t>
      </w:r>
    </w:p>
    <w:p w:rsidR="00DA01E9" w:rsidRPr="00B7101A" w:rsidRDefault="00DA01E9" w:rsidP="00B7101A">
      <w:pPr>
        <w:pStyle w:val="17PRIL-txt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Pr="00B7101A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персональных данных в </w:t>
      </w:r>
      <w:r>
        <w:rPr>
          <w:rFonts w:ascii="Times New Roman" w:hAnsi="Times New Roman" w:cs="Times New Roman"/>
          <w:color w:val="auto"/>
          <w:sz w:val="28"/>
          <w:szCs w:val="28"/>
        </w:rPr>
        <w:t>МУК «ЦБС г. Саратова»</w:t>
      </w:r>
      <w:r w:rsidRPr="00B7101A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с учетом необходимости обеспечения защиты прав и свобод работников </w:t>
      </w:r>
      <w:r>
        <w:rPr>
          <w:rFonts w:ascii="Times New Roman" w:hAnsi="Times New Roman" w:cs="Times New Roman"/>
          <w:color w:val="auto"/>
          <w:sz w:val="28"/>
          <w:szCs w:val="28"/>
        </w:rPr>
        <w:t>МУК «ЦБС г. Саратова»</w:t>
      </w:r>
      <w:r w:rsidRPr="00B7101A">
        <w:rPr>
          <w:rFonts w:ascii="Times New Roman" w:hAnsi="Times New Roman" w:cs="Times New Roman"/>
          <w:color w:val="auto"/>
          <w:sz w:val="28"/>
          <w:szCs w:val="28"/>
        </w:rPr>
        <w:t xml:space="preserve">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DA01E9" w:rsidRPr="00B7101A" w:rsidRDefault="00DA01E9" w:rsidP="00B7101A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B7101A">
        <w:rPr>
          <w:rFonts w:ascii="Times New Roman" w:hAnsi="Times New Roman" w:cs="Times New Roman"/>
          <w:color w:val="auto"/>
          <w:sz w:val="28"/>
          <w:szCs w:val="28"/>
        </w:rPr>
        <w:t>обработке подлежат только персональные данные, которые отвечают целям их обработки;</w:t>
      </w:r>
    </w:p>
    <w:p w:rsidR="00DA01E9" w:rsidRPr="00B7101A" w:rsidRDefault="00DA01E9" w:rsidP="00B7101A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B7101A">
        <w:rPr>
          <w:rFonts w:ascii="Times New Roman" w:hAnsi="Times New Roman" w:cs="Times New Roman"/>
          <w:color w:val="auto"/>
          <w:sz w:val="28"/>
          <w:szCs w:val="28"/>
        </w:rPr>
        <w:t>не допускается обработка персональных данных, несовместимая с целями сбора персональных данных;</w:t>
      </w:r>
    </w:p>
    <w:p w:rsidR="00DA01E9" w:rsidRPr="00B7101A" w:rsidRDefault="00DA01E9" w:rsidP="00B7101A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B7101A">
        <w:rPr>
          <w:rFonts w:ascii="Times New Roman" w:hAnsi="Times New Roman" w:cs="Times New Roman"/>
          <w:color w:val="auto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DA01E9" w:rsidRPr="00B7101A" w:rsidRDefault="00DA01E9" w:rsidP="00B7101A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B7101A">
        <w:rPr>
          <w:rFonts w:ascii="Times New Roman" w:hAnsi="Times New Roman" w:cs="Times New Roman"/>
          <w:color w:val="auto"/>
          <w:sz w:val="28"/>
          <w:szCs w:val="28"/>
        </w:rPr>
        <w:t>содержание и объем обрабатываемых персональных данных соответствует заявленным целям обработки; не допускается избыточность обрабатываемых персональных данных по отношению к заявленным целям их обработки;</w:t>
      </w:r>
    </w:p>
    <w:p w:rsidR="00DA01E9" w:rsidRPr="00B7101A" w:rsidRDefault="00DA01E9" w:rsidP="00B7101A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B7101A">
        <w:rPr>
          <w:rFonts w:ascii="Times New Roman" w:hAnsi="Times New Roman" w:cs="Times New Roman"/>
          <w:color w:val="auto"/>
          <w:sz w:val="28"/>
          <w:szCs w:val="28"/>
        </w:rPr>
        <w:t xml:space="preserve">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заявленным целям их обработки;</w:t>
      </w:r>
    </w:p>
    <w:p w:rsidR="00DA01E9" w:rsidRPr="00B7101A" w:rsidRDefault="00DA01E9" w:rsidP="00B7101A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B7101A">
        <w:rPr>
          <w:rFonts w:ascii="Times New Roman" w:hAnsi="Times New Roman" w:cs="Times New Roman"/>
          <w:color w:val="auto"/>
          <w:sz w:val="28"/>
          <w:szCs w:val="28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</w:t>
      </w:r>
      <w:r>
        <w:rPr>
          <w:rFonts w:ascii="Times New Roman" w:hAnsi="Times New Roman" w:cs="Times New Roman"/>
          <w:color w:val="auto"/>
          <w:sz w:val="28"/>
          <w:szCs w:val="28"/>
        </w:rPr>
        <w:t>льных данных;</w:t>
      </w:r>
    </w:p>
    <w:p w:rsidR="00DA01E9" w:rsidRPr="00B7101A" w:rsidRDefault="00DA01E9" w:rsidP="00B7101A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B7101A">
        <w:rPr>
          <w:rFonts w:ascii="Times New Roman" w:hAnsi="Times New Roman" w:cs="Times New Roman"/>
          <w:color w:val="auto"/>
          <w:sz w:val="28"/>
          <w:szCs w:val="28"/>
        </w:rPr>
        <w:t xml:space="preserve">право доступа для обработки персональных данных имеют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работники</w:t>
      </w:r>
      <w:r w:rsidRPr="00B710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МУК «ЦБС г. Саратова»</w:t>
      </w:r>
      <w:r w:rsidRPr="00B7101A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возложенными на них функциональными обязанностями;</w:t>
      </w:r>
    </w:p>
    <w:p w:rsidR="00DA01E9" w:rsidRPr="00B7101A" w:rsidRDefault="00DA01E9" w:rsidP="00B7101A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B7101A">
        <w:rPr>
          <w:rFonts w:ascii="Times New Roman" w:hAnsi="Times New Roman" w:cs="Times New Roman"/>
          <w:color w:val="auto"/>
          <w:sz w:val="28"/>
          <w:szCs w:val="28"/>
        </w:rPr>
        <w:t>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</w:t>
      </w:r>
      <w:r>
        <w:rPr>
          <w:rFonts w:ascii="Times New Roman" w:hAnsi="Times New Roman" w:cs="Times New Roman"/>
          <w:color w:val="auto"/>
          <w:sz w:val="28"/>
          <w:szCs w:val="28"/>
        </w:rPr>
        <w:t>едусмотрено федеральным законом.</w:t>
      </w:r>
    </w:p>
    <w:p w:rsidR="00DA01E9" w:rsidRPr="008D2A47" w:rsidRDefault="00DA01E9" w:rsidP="008D2A47">
      <w:pPr>
        <w:pStyle w:val="17PRIL-txt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Pr="008D2A47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персональных данных в </w:t>
      </w:r>
      <w:r>
        <w:rPr>
          <w:rFonts w:ascii="Times New Roman" w:hAnsi="Times New Roman" w:cs="Times New Roman"/>
          <w:color w:val="auto"/>
          <w:sz w:val="28"/>
          <w:szCs w:val="28"/>
        </w:rPr>
        <w:t>МУК «ЦБС г. Саратова»</w:t>
      </w:r>
      <w:r w:rsidRPr="008D2A47">
        <w:rPr>
          <w:rFonts w:ascii="Times New Roman" w:hAnsi="Times New Roman" w:cs="Times New Roman"/>
          <w:color w:val="auto"/>
          <w:sz w:val="28"/>
          <w:szCs w:val="28"/>
        </w:rPr>
        <w:t xml:space="preserve"> допускается, если она:</w:t>
      </w:r>
    </w:p>
    <w:p w:rsidR="00DA01E9" w:rsidRPr="008D2A47" w:rsidRDefault="00DA01E9" w:rsidP="008D2A47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8D2A47">
        <w:rPr>
          <w:rFonts w:ascii="Times New Roman" w:hAnsi="Times New Roman" w:cs="Times New Roman"/>
          <w:color w:val="auto"/>
          <w:sz w:val="28"/>
          <w:szCs w:val="28"/>
        </w:rPr>
        <w:t>осуществляется с согласия субъекта персональных данных;</w:t>
      </w:r>
    </w:p>
    <w:p w:rsidR="00DA01E9" w:rsidRPr="008D2A47" w:rsidRDefault="00DA01E9" w:rsidP="008D2A47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8D2A47">
        <w:rPr>
          <w:rFonts w:ascii="Times New Roman" w:hAnsi="Times New Roman" w:cs="Times New Roman"/>
          <w:color w:val="auto"/>
          <w:sz w:val="28"/>
          <w:szCs w:val="28"/>
        </w:rPr>
        <w:t>необходима для исполнения договора, стороной, выгодоприобретателем или поручителем по которому является субъект персональных данных;</w:t>
      </w:r>
    </w:p>
    <w:p w:rsidR="00DA01E9" w:rsidRPr="008D2A47" w:rsidRDefault="00DA01E9" w:rsidP="008D2A47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8D2A47">
        <w:rPr>
          <w:rFonts w:ascii="Times New Roman" w:hAnsi="Times New Roman" w:cs="Times New Roman"/>
          <w:color w:val="auto"/>
          <w:sz w:val="28"/>
          <w:szCs w:val="28"/>
        </w:rPr>
        <w:t>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DA01E9" w:rsidRPr="008D2A47" w:rsidRDefault="00DA01E9" w:rsidP="008D2A47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8D2A47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необходима для осуществления прав и законных интересов </w:t>
      </w:r>
      <w:r>
        <w:rPr>
          <w:rFonts w:ascii="Times New Roman" w:hAnsi="Times New Roman" w:cs="Times New Roman"/>
          <w:color w:val="auto"/>
          <w:sz w:val="28"/>
          <w:szCs w:val="28"/>
        </w:rPr>
        <w:t>МУК «ЦБС г. Саратова»</w:t>
      </w:r>
      <w:r w:rsidRPr="008D2A47">
        <w:rPr>
          <w:rFonts w:ascii="Times New Roman" w:hAnsi="Times New Roman" w:cs="Times New Roman"/>
          <w:color w:val="auto"/>
          <w:sz w:val="28"/>
          <w:szCs w:val="28"/>
        </w:rPr>
        <w:t xml:space="preserve"> при условии, что при этом не нарушаются права и свобо</w:t>
      </w:r>
      <w:r>
        <w:rPr>
          <w:rFonts w:ascii="Times New Roman" w:hAnsi="Times New Roman" w:cs="Times New Roman"/>
          <w:color w:val="auto"/>
          <w:sz w:val="28"/>
          <w:szCs w:val="28"/>
        </w:rPr>
        <w:t>ды субъекта персональных данных.</w:t>
      </w:r>
    </w:p>
    <w:p w:rsidR="00DA01E9" w:rsidRDefault="00DA01E9" w:rsidP="00B7101A">
      <w:pPr>
        <w:pStyle w:val="17PRIL-txt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МУК «ЦБС г. Саратова»</w:t>
      </w:r>
      <w:r w:rsidRPr="0079141A">
        <w:rPr>
          <w:rFonts w:ascii="Times New Roman" w:hAnsi="Times New Roman" w:cs="Times New Roman"/>
          <w:color w:val="auto"/>
          <w:sz w:val="28"/>
          <w:szCs w:val="28"/>
        </w:rPr>
        <w:t xml:space="preserve"> в процессе обработки персональных данных обеспечивает свободный доступ к ним субъектов персональных данных, если иное не предусмотрено законом.</w:t>
      </w:r>
    </w:p>
    <w:p w:rsidR="00DA01E9" w:rsidRDefault="00DA01E9" w:rsidP="004E6625">
      <w:pPr>
        <w:pStyle w:val="17PRIL-txt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DA01E9" w:rsidRPr="005214AE" w:rsidRDefault="00DA01E9" w:rsidP="005214AE">
      <w:pPr>
        <w:pStyle w:val="17PRIL-txt-C"/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214AE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Правовые основания обработки персональных данных</w:t>
      </w:r>
    </w:p>
    <w:p w:rsidR="00DA01E9" w:rsidRDefault="00DA01E9" w:rsidP="0079141A">
      <w:pPr>
        <w:pStyle w:val="17PRIL-txt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14AE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Pr="0079141A">
        <w:rPr>
          <w:rFonts w:ascii="Times New Roman" w:hAnsi="Times New Roman" w:cs="Times New Roman"/>
          <w:color w:val="auto"/>
          <w:sz w:val="28"/>
          <w:szCs w:val="28"/>
        </w:rPr>
        <w:t>Настоящая Политика определяется в соответствии со следующими нормативными правовыми актами:</w:t>
      </w:r>
    </w:p>
    <w:p w:rsidR="00DA01E9" w:rsidRPr="0079141A" w:rsidRDefault="00DA01E9" w:rsidP="0079141A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79141A">
        <w:rPr>
          <w:rFonts w:ascii="Times New Roman" w:hAnsi="Times New Roman" w:cs="Times New Roman"/>
          <w:color w:val="auto"/>
          <w:sz w:val="28"/>
          <w:szCs w:val="28"/>
        </w:rPr>
        <w:t>Конституция Российской Федерации;</w:t>
      </w:r>
    </w:p>
    <w:p w:rsidR="00DA01E9" w:rsidRDefault="00DA01E9" w:rsidP="0079141A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79141A">
        <w:rPr>
          <w:rFonts w:ascii="Times New Roman" w:hAnsi="Times New Roman" w:cs="Times New Roman"/>
          <w:color w:val="auto"/>
          <w:sz w:val="28"/>
          <w:szCs w:val="28"/>
        </w:rPr>
        <w:t>Трудовой кодекс Российской Федерации;</w:t>
      </w:r>
    </w:p>
    <w:p w:rsidR="00DA01E9" w:rsidRPr="0079141A" w:rsidRDefault="00DA01E9" w:rsidP="0079141A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852AFD">
        <w:rPr>
          <w:rFonts w:ascii="Times New Roman" w:hAnsi="Times New Roman" w:cs="Times New Roman"/>
          <w:color w:val="auto"/>
          <w:sz w:val="28"/>
          <w:szCs w:val="28"/>
        </w:rPr>
        <w:t>Указ Президента РФ от 6 марта 1997 г. № 188 "Об утверждении Перечня сведений конфиденциального характера"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A01E9" w:rsidRPr="0079141A" w:rsidRDefault="00DA01E9" w:rsidP="0079141A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79141A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РФ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DA01E9" w:rsidRDefault="00DA01E9" w:rsidP="0079141A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79141A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Российской Федерации от 1 ноября 2012 г. №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DA01E9" w:rsidRPr="0079141A" w:rsidRDefault="00DA01E9" w:rsidP="0079141A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852AFD">
        <w:rPr>
          <w:rFonts w:ascii="Times New Roman" w:hAnsi="Times New Roman" w:cs="Times New Roman"/>
          <w:color w:val="auto"/>
          <w:sz w:val="28"/>
          <w:szCs w:val="28"/>
        </w:rPr>
        <w:t>Приказ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DA01E9" w:rsidRDefault="00DA01E9" w:rsidP="0079141A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79141A">
        <w:rPr>
          <w:rFonts w:ascii="Times New Roman" w:hAnsi="Times New Roman" w:cs="Times New Roman"/>
          <w:color w:val="auto"/>
          <w:sz w:val="28"/>
          <w:szCs w:val="28"/>
        </w:rPr>
        <w:t>Приказ Роскомнадзора от 5 сентября 2013 г. № 996 "Об утверждении требований и методов по обезличиванию  персональных   данных"</w:t>
      </w:r>
    </w:p>
    <w:p w:rsidR="00DA01E9" w:rsidRPr="005214AE" w:rsidRDefault="00DA01E9" w:rsidP="0079141A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79141A">
        <w:rPr>
          <w:rFonts w:ascii="Times New Roman" w:hAnsi="Times New Roman" w:cs="Times New Roman"/>
          <w:color w:val="auto"/>
          <w:sz w:val="28"/>
          <w:szCs w:val="28"/>
        </w:rPr>
        <w:t>Приказ ФСБ России от 10 июля 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</w:p>
    <w:p w:rsidR="00DA01E9" w:rsidRPr="005214AE" w:rsidRDefault="00DA01E9" w:rsidP="00852AFD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Устав МУК «ЦБС г. Саратова»;</w:t>
      </w:r>
    </w:p>
    <w:p w:rsidR="00DA01E9" w:rsidRPr="005214AE" w:rsidRDefault="00DA01E9" w:rsidP="00852AFD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Трудовые д</w:t>
      </w:r>
      <w:r w:rsidRPr="00852AFD">
        <w:rPr>
          <w:rFonts w:ascii="Times New Roman" w:hAnsi="Times New Roman" w:cs="Times New Roman"/>
          <w:color w:val="auto"/>
          <w:sz w:val="28"/>
          <w:szCs w:val="28"/>
        </w:rPr>
        <w:t xml:space="preserve">оговоры, заключаемые между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работодателем</w:t>
      </w:r>
      <w:r w:rsidRPr="00852AFD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работником</w:t>
      </w:r>
      <w:r w:rsidRPr="00852A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МУК «ЦБС г. Саратова»</w:t>
      </w:r>
      <w:r w:rsidRPr="00852AF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A01E9" w:rsidRPr="005214AE" w:rsidRDefault="00DA01E9" w:rsidP="00852AFD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Согласие</w:t>
      </w:r>
      <w:r w:rsidRPr="005214AE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auto"/>
          <w:sz w:val="28"/>
          <w:szCs w:val="28"/>
        </w:rPr>
        <w:t>а обработку персональных данных.</w:t>
      </w:r>
    </w:p>
    <w:p w:rsidR="00DA01E9" w:rsidRDefault="00DA01E9" w:rsidP="004E6625">
      <w:pPr>
        <w:pStyle w:val="17PRIL-txt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DA01E9" w:rsidRPr="005214AE" w:rsidRDefault="00DA01E9" w:rsidP="005214AE">
      <w:pPr>
        <w:pStyle w:val="17PRIL-txt-C"/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214AE">
        <w:rPr>
          <w:rFonts w:ascii="Times New Roman" w:hAnsi="Times New Roman" w:cs="Times New Roman"/>
          <w:b/>
          <w:bCs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214A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Объем и категории обрабатываемых персональных данных,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214AE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категории субъектов персональных данных</w:t>
      </w:r>
    </w:p>
    <w:p w:rsidR="00DA01E9" w:rsidRDefault="00DA01E9" w:rsidP="00B7101A">
      <w:pPr>
        <w:pStyle w:val="17PRIL-txt"/>
        <w:suppressAutoHyphens w:val="0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A2D92">
        <w:rPr>
          <w:rFonts w:ascii="Times New Roman" w:hAnsi="Times New Roman" w:cs="Times New Roman"/>
          <w:sz w:val="28"/>
          <w:szCs w:val="28"/>
        </w:rPr>
        <w:t xml:space="preserve">4.1. </w:t>
      </w:r>
      <w:r w:rsidRPr="00B7101A">
        <w:rPr>
          <w:rFonts w:ascii="Times New Roman" w:hAnsi="Times New Roman" w:cs="Times New Roman"/>
          <w:color w:val="auto"/>
          <w:sz w:val="28"/>
          <w:szCs w:val="28"/>
        </w:rPr>
        <w:t>МУК «ЦБС г. Саратова» обрабатывает персональные данные следующих категорий субъектов персональных данных:</w:t>
      </w:r>
    </w:p>
    <w:p w:rsidR="00DA01E9" w:rsidRDefault="00DA01E9" w:rsidP="00B7101A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B7101A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персональные данные работников </w:t>
      </w:r>
      <w:r>
        <w:rPr>
          <w:rFonts w:ascii="Times New Roman" w:hAnsi="Times New Roman" w:cs="Times New Roman"/>
          <w:color w:val="auto"/>
          <w:sz w:val="28"/>
          <w:szCs w:val="28"/>
        </w:rPr>
        <w:t>МУК «ЦБС г. Саратова»,</w:t>
      </w:r>
      <w:r w:rsidRPr="00B7101A">
        <w:rPr>
          <w:rFonts w:ascii="Times New Roman" w:hAnsi="Times New Roman" w:cs="Times New Roman"/>
          <w:sz w:val="28"/>
          <w:szCs w:val="28"/>
        </w:rPr>
        <w:t xml:space="preserve"> </w:t>
      </w:r>
      <w:r w:rsidRPr="00AA2D92">
        <w:rPr>
          <w:rFonts w:ascii="Times New Roman" w:hAnsi="Times New Roman" w:cs="Times New Roman"/>
          <w:sz w:val="28"/>
          <w:szCs w:val="28"/>
        </w:rPr>
        <w:t>бывших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, кандидатов на замещение вакантных должностей </w:t>
      </w:r>
      <w:r w:rsidRPr="00B7101A">
        <w:rPr>
          <w:rFonts w:ascii="Times New Roman" w:hAnsi="Times New Roman" w:cs="Times New Roman"/>
          <w:color w:val="auto"/>
          <w:sz w:val="28"/>
          <w:szCs w:val="28"/>
        </w:rPr>
        <w:t xml:space="preserve">– информация необходимая </w:t>
      </w:r>
      <w:r>
        <w:rPr>
          <w:rFonts w:ascii="Times New Roman" w:hAnsi="Times New Roman" w:cs="Times New Roman"/>
          <w:color w:val="auto"/>
          <w:sz w:val="28"/>
          <w:szCs w:val="28"/>
        </w:rPr>
        <w:t>МУК «ЦБС г. Саратова»</w:t>
      </w:r>
      <w:r w:rsidRPr="00B7101A">
        <w:rPr>
          <w:rFonts w:ascii="Times New Roman" w:hAnsi="Times New Roman" w:cs="Times New Roman"/>
          <w:color w:val="auto"/>
          <w:sz w:val="28"/>
          <w:szCs w:val="28"/>
        </w:rPr>
        <w:t xml:space="preserve"> в связи с трудовыми отношениями;</w:t>
      </w:r>
    </w:p>
    <w:p w:rsidR="00DA01E9" w:rsidRDefault="00DA01E9" w:rsidP="00B7101A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персональные данные </w:t>
      </w:r>
      <w:r w:rsidRPr="00B7101A">
        <w:rPr>
          <w:rFonts w:ascii="Times New Roman" w:hAnsi="Times New Roman" w:cs="Times New Roman"/>
          <w:color w:val="auto"/>
          <w:sz w:val="28"/>
          <w:szCs w:val="28"/>
        </w:rPr>
        <w:t xml:space="preserve">пользователей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библиотек </w:t>
      </w:r>
      <w:r w:rsidRPr="00B7101A">
        <w:rPr>
          <w:rFonts w:ascii="Times New Roman" w:hAnsi="Times New Roman" w:cs="Times New Roman"/>
          <w:color w:val="auto"/>
          <w:sz w:val="28"/>
          <w:szCs w:val="28"/>
        </w:rPr>
        <w:t>МУК «ЦБС г. Саратова»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информация необходимая МУК «ЦБС г. Саратова» для оказания услуги по библиотечному, библиографическому и информационному обслуживанию;</w:t>
      </w:r>
    </w:p>
    <w:p w:rsidR="00DA01E9" w:rsidRPr="00B7101A" w:rsidRDefault="00DA01E9" w:rsidP="00B7101A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255155">
        <w:rPr>
          <w:rFonts w:ascii="Times New Roman" w:hAnsi="Times New Roman" w:cs="Times New Roman"/>
          <w:color w:val="auto"/>
          <w:sz w:val="28"/>
          <w:szCs w:val="28"/>
        </w:rPr>
        <w:t>персональные данные иных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255155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необходимая </w:t>
      </w:r>
      <w:r>
        <w:rPr>
          <w:rFonts w:ascii="Times New Roman" w:hAnsi="Times New Roman" w:cs="Times New Roman"/>
          <w:color w:val="auto"/>
          <w:sz w:val="28"/>
          <w:szCs w:val="28"/>
        </w:rPr>
        <w:t>МУК «ЦБС г. Саратова»</w:t>
      </w:r>
      <w:r w:rsidRPr="00255155">
        <w:rPr>
          <w:rFonts w:ascii="Times New Roman" w:hAnsi="Times New Roman" w:cs="Times New Roman"/>
          <w:color w:val="auto"/>
          <w:sz w:val="28"/>
          <w:szCs w:val="28"/>
        </w:rPr>
        <w:t xml:space="preserve"> для реализации своих прав и законных интересов в рамках осуществления видов деятельности, предусмотренных Уставом и иными локальными нормативными актами.</w:t>
      </w:r>
    </w:p>
    <w:p w:rsidR="00DA01E9" w:rsidRDefault="00DA01E9" w:rsidP="008C60B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AA2D92">
        <w:rPr>
          <w:rFonts w:ascii="Times New Roman" w:hAnsi="Times New Roman" w:cs="Times New Roman"/>
          <w:sz w:val="28"/>
          <w:szCs w:val="28"/>
          <w:u w:color="000000"/>
        </w:rPr>
        <w:t>4.2.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852AFD">
        <w:rPr>
          <w:rFonts w:ascii="Times New Roman" w:hAnsi="Times New Roman" w:cs="Times New Roman"/>
          <w:sz w:val="28"/>
          <w:szCs w:val="28"/>
          <w:u w:color="000000"/>
        </w:rPr>
        <w:t>К персональным данным относятся следующие сведения:</w:t>
      </w:r>
    </w:p>
    <w:p w:rsidR="00DA01E9" w:rsidRDefault="00DA01E9" w:rsidP="008C60B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31451F">
        <w:rPr>
          <w:rFonts w:ascii="Times New Roman" w:hAnsi="Times New Roman" w:cs="Times New Roman"/>
          <w:sz w:val="28"/>
          <w:szCs w:val="28"/>
          <w:u w:color="000000"/>
        </w:rPr>
        <w:t>4.2.1. 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Российской Федерации, относятся следующие сведения, содержащиеся в личных делах работников:</w:t>
      </w:r>
    </w:p>
    <w:p w:rsidR="00DA01E9" w:rsidRDefault="00DA01E9" w:rsidP="0031451F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31451F">
        <w:rPr>
          <w:rFonts w:ascii="Times New Roman" w:hAnsi="Times New Roman" w:cs="Times New Roman"/>
          <w:color w:val="auto"/>
          <w:sz w:val="28"/>
          <w:szCs w:val="28"/>
        </w:rPr>
        <w:t>общие сведения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3145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фамилия, имя, отчество</w:t>
      </w:r>
      <w:r w:rsidRPr="0031451F">
        <w:rPr>
          <w:rFonts w:ascii="Times New Roman" w:hAnsi="Times New Roman" w:cs="Times New Roman"/>
          <w:color w:val="auto"/>
          <w:sz w:val="28"/>
          <w:szCs w:val="28"/>
        </w:rPr>
        <w:t xml:space="preserve"> работника, дата рождения, место рождения, гражданство, образование, профессия, стаж работы, состояние в браке, паспортные данные;</w:t>
      </w:r>
    </w:p>
    <w:p w:rsidR="00DA01E9" w:rsidRDefault="00DA01E9" w:rsidP="0031451F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31451F">
        <w:rPr>
          <w:rFonts w:ascii="Times New Roman" w:hAnsi="Times New Roman" w:cs="Times New Roman"/>
          <w:color w:val="auto"/>
          <w:sz w:val="28"/>
          <w:szCs w:val="28"/>
        </w:rPr>
        <w:t>данные идентификационного номера налогоплательщика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A01E9" w:rsidRDefault="00DA01E9" w:rsidP="0031451F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31451F">
        <w:rPr>
          <w:rFonts w:ascii="Times New Roman" w:hAnsi="Times New Roman" w:cs="Times New Roman"/>
          <w:color w:val="auto"/>
          <w:sz w:val="28"/>
          <w:szCs w:val="28"/>
        </w:rPr>
        <w:t>данные страхового свидетельства государственного пенсионного страхования;</w:t>
      </w:r>
    </w:p>
    <w:p w:rsidR="00DA01E9" w:rsidRPr="0031451F" w:rsidRDefault="00DA01E9" w:rsidP="0031451F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EC724F">
        <w:rPr>
          <w:rFonts w:ascii="Times New Roman" w:hAnsi="Times New Roman" w:cs="Times New Roman"/>
          <w:color w:val="auto"/>
          <w:sz w:val="28"/>
          <w:szCs w:val="28"/>
        </w:rPr>
        <w:t>данные полиса медицинского страхования;</w:t>
      </w:r>
    </w:p>
    <w:p w:rsidR="00DA01E9" w:rsidRPr="0031451F" w:rsidRDefault="00DA01E9" w:rsidP="0031451F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31451F">
        <w:rPr>
          <w:rFonts w:ascii="Times New Roman" w:hAnsi="Times New Roman" w:cs="Times New Roman"/>
          <w:color w:val="auto"/>
          <w:sz w:val="28"/>
          <w:szCs w:val="28"/>
        </w:rPr>
        <w:t>сведения о воинском учете;</w:t>
      </w:r>
    </w:p>
    <w:p w:rsidR="00DA01E9" w:rsidRDefault="00DA01E9" w:rsidP="0031451F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31451F">
        <w:rPr>
          <w:rFonts w:ascii="Times New Roman" w:hAnsi="Times New Roman" w:cs="Times New Roman"/>
          <w:color w:val="auto"/>
          <w:sz w:val="28"/>
          <w:szCs w:val="28"/>
        </w:rPr>
        <w:t>данные о приеме на работу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A01E9" w:rsidRPr="0031451F" w:rsidRDefault="00DA01E9" w:rsidP="0031451F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31451F">
        <w:rPr>
          <w:rFonts w:ascii="Times New Roman" w:hAnsi="Times New Roman" w:cs="Times New Roman"/>
          <w:color w:val="auto"/>
          <w:sz w:val="28"/>
          <w:szCs w:val="28"/>
        </w:rPr>
        <w:t>сведения о переводах на другую работу;</w:t>
      </w:r>
    </w:p>
    <w:p w:rsidR="00DA01E9" w:rsidRPr="0031451F" w:rsidRDefault="00DA01E9" w:rsidP="0031451F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31451F">
        <w:rPr>
          <w:rFonts w:ascii="Times New Roman" w:hAnsi="Times New Roman" w:cs="Times New Roman"/>
          <w:color w:val="auto"/>
          <w:sz w:val="28"/>
          <w:szCs w:val="28"/>
        </w:rPr>
        <w:t>сведения об аттестации;</w:t>
      </w:r>
    </w:p>
    <w:p w:rsidR="00DA01E9" w:rsidRPr="0031451F" w:rsidRDefault="00DA01E9" w:rsidP="0031451F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31451F">
        <w:rPr>
          <w:rFonts w:ascii="Times New Roman" w:hAnsi="Times New Roman" w:cs="Times New Roman"/>
          <w:color w:val="auto"/>
          <w:sz w:val="28"/>
          <w:szCs w:val="28"/>
        </w:rPr>
        <w:t>сведения о повышении квалификации;</w:t>
      </w:r>
    </w:p>
    <w:p w:rsidR="00DA01E9" w:rsidRPr="0031451F" w:rsidRDefault="00DA01E9" w:rsidP="0031451F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31451F">
        <w:rPr>
          <w:rFonts w:ascii="Times New Roman" w:hAnsi="Times New Roman" w:cs="Times New Roman"/>
          <w:color w:val="auto"/>
          <w:sz w:val="28"/>
          <w:szCs w:val="28"/>
        </w:rPr>
        <w:t>сведения о профессиональной переподготовке;</w:t>
      </w:r>
    </w:p>
    <w:p w:rsidR="00DA01E9" w:rsidRPr="0031451F" w:rsidRDefault="00DA01E9" w:rsidP="0031451F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31451F">
        <w:rPr>
          <w:rFonts w:ascii="Times New Roman" w:hAnsi="Times New Roman" w:cs="Times New Roman"/>
          <w:color w:val="auto"/>
          <w:sz w:val="28"/>
          <w:szCs w:val="28"/>
        </w:rPr>
        <w:t>сведения о наградах (поощрениях), почетных званиях;</w:t>
      </w:r>
    </w:p>
    <w:p w:rsidR="00DA01E9" w:rsidRPr="0031451F" w:rsidRDefault="00DA01E9" w:rsidP="0031451F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31451F">
        <w:rPr>
          <w:rFonts w:ascii="Times New Roman" w:hAnsi="Times New Roman" w:cs="Times New Roman"/>
          <w:color w:val="auto"/>
          <w:sz w:val="28"/>
          <w:szCs w:val="28"/>
        </w:rPr>
        <w:t>сведения об отпусках;</w:t>
      </w:r>
    </w:p>
    <w:p w:rsidR="00DA01E9" w:rsidRPr="0031451F" w:rsidRDefault="00DA01E9" w:rsidP="0031451F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31451F">
        <w:rPr>
          <w:rFonts w:ascii="Times New Roman" w:hAnsi="Times New Roman" w:cs="Times New Roman"/>
          <w:color w:val="auto"/>
          <w:sz w:val="28"/>
          <w:szCs w:val="28"/>
        </w:rPr>
        <w:t>сведения о социальных гарантиях;</w:t>
      </w:r>
    </w:p>
    <w:p w:rsidR="00DA01E9" w:rsidRDefault="00DA01E9" w:rsidP="0031451F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31451F">
        <w:rPr>
          <w:rFonts w:ascii="Times New Roman" w:hAnsi="Times New Roman" w:cs="Times New Roman"/>
          <w:color w:val="auto"/>
          <w:sz w:val="28"/>
          <w:szCs w:val="28"/>
        </w:rPr>
        <w:t>сведения о месте жи</w:t>
      </w:r>
      <w:r>
        <w:rPr>
          <w:rFonts w:ascii="Times New Roman" w:hAnsi="Times New Roman" w:cs="Times New Roman"/>
          <w:color w:val="auto"/>
          <w:sz w:val="28"/>
          <w:szCs w:val="28"/>
        </w:rPr>
        <w:t>тельства и контактных телефонах;</w:t>
      </w:r>
    </w:p>
    <w:p w:rsidR="00DA01E9" w:rsidRPr="0031451F" w:rsidRDefault="00DA01E9" w:rsidP="0031451F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EC724F">
        <w:rPr>
          <w:rFonts w:ascii="Times New Roman" w:hAnsi="Times New Roman" w:cs="Times New Roman"/>
          <w:color w:val="auto"/>
          <w:sz w:val="28"/>
          <w:szCs w:val="28"/>
        </w:rPr>
        <w:t>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договора или в период его действия (включая медицинские заключения, предъявляемые работником при прохождении обязательных предварительных и пери</w:t>
      </w:r>
      <w:r>
        <w:rPr>
          <w:rFonts w:ascii="Times New Roman" w:hAnsi="Times New Roman" w:cs="Times New Roman"/>
          <w:color w:val="auto"/>
          <w:sz w:val="28"/>
          <w:szCs w:val="28"/>
        </w:rPr>
        <w:t>одических медицинских осмотров).</w:t>
      </w:r>
    </w:p>
    <w:p w:rsidR="00DA01E9" w:rsidRPr="00AA2D92" w:rsidRDefault="00DA01E9" w:rsidP="008C60B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4.2.2. </w:t>
      </w:r>
      <w:r w:rsidRPr="005F4B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МУК «ЦБС г. Саратова» не допускается обработка следующих категорий персональных данных:</w:t>
      </w:r>
    </w:p>
    <w:p w:rsidR="00DA01E9" w:rsidRPr="002470C4" w:rsidRDefault="00DA01E9" w:rsidP="002470C4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2470C4">
        <w:rPr>
          <w:rFonts w:ascii="Times New Roman" w:hAnsi="Times New Roman" w:cs="Times New Roman"/>
          <w:color w:val="auto"/>
          <w:sz w:val="28"/>
          <w:szCs w:val="28"/>
        </w:rPr>
        <w:t xml:space="preserve">состояние здоровья, когда это не связано с выполнением работы; </w:t>
      </w:r>
    </w:p>
    <w:p w:rsidR="00DA01E9" w:rsidRPr="002470C4" w:rsidRDefault="00DA01E9" w:rsidP="002470C4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2470C4">
        <w:rPr>
          <w:rFonts w:ascii="Times New Roman" w:hAnsi="Times New Roman" w:cs="Times New Roman"/>
          <w:color w:val="auto"/>
          <w:sz w:val="28"/>
          <w:szCs w:val="28"/>
        </w:rPr>
        <w:t xml:space="preserve">расовая и национальная принадлежность; </w:t>
      </w:r>
    </w:p>
    <w:p w:rsidR="00DA01E9" w:rsidRPr="002470C4" w:rsidRDefault="00DA01E9" w:rsidP="002470C4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2470C4">
        <w:rPr>
          <w:rFonts w:ascii="Times New Roman" w:hAnsi="Times New Roman" w:cs="Times New Roman"/>
          <w:color w:val="auto"/>
          <w:sz w:val="28"/>
          <w:szCs w:val="28"/>
        </w:rPr>
        <w:t>политические взгляды;</w:t>
      </w:r>
    </w:p>
    <w:p w:rsidR="00DA01E9" w:rsidRPr="002470C4" w:rsidRDefault="00DA01E9" w:rsidP="002470C4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2470C4">
        <w:rPr>
          <w:rFonts w:ascii="Times New Roman" w:hAnsi="Times New Roman" w:cs="Times New Roman"/>
          <w:color w:val="auto"/>
          <w:sz w:val="28"/>
          <w:szCs w:val="28"/>
        </w:rPr>
        <w:t xml:space="preserve">религиозные или философские убеждения; </w:t>
      </w:r>
    </w:p>
    <w:p w:rsidR="00DA01E9" w:rsidRPr="002470C4" w:rsidRDefault="00DA01E9" w:rsidP="002470C4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2470C4">
        <w:rPr>
          <w:rFonts w:ascii="Times New Roman" w:hAnsi="Times New Roman" w:cs="Times New Roman"/>
          <w:color w:val="auto"/>
          <w:sz w:val="28"/>
          <w:szCs w:val="28"/>
        </w:rPr>
        <w:t>интимной и частной жизни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01E9" w:rsidRDefault="00DA01E9" w:rsidP="008C60B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4.2.3. </w:t>
      </w:r>
      <w:r w:rsidRPr="00EC724F">
        <w:rPr>
          <w:rFonts w:ascii="Times New Roman" w:hAnsi="Times New Roman" w:cs="Times New Roman"/>
          <w:sz w:val="28"/>
          <w:szCs w:val="28"/>
          <w:u w:color="000000"/>
        </w:rPr>
        <w:t xml:space="preserve">К персональным данным пользователя, получаемым </w:t>
      </w:r>
      <w:r>
        <w:rPr>
          <w:rFonts w:ascii="Times New Roman" w:hAnsi="Times New Roman" w:cs="Times New Roman"/>
          <w:sz w:val="28"/>
          <w:szCs w:val="28"/>
          <w:u w:color="000000"/>
        </w:rPr>
        <w:t>библиотеками МУК «ЦБС г. Саратова»</w:t>
      </w:r>
      <w:r w:rsidRPr="00EC724F">
        <w:rPr>
          <w:rFonts w:ascii="Times New Roman" w:hAnsi="Times New Roman" w:cs="Times New Roman"/>
          <w:sz w:val="28"/>
          <w:szCs w:val="28"/>
          <w:u w:color="000000"/>
        </w:rPr>
        <w:t xml:space="preserve"> и подлежащим хранению в порядке, предусмотренном действующим законодательством Российской Федерации, относятся следующие сведения:</w:t>
      </w:r>
    </w:p>
    <w:p w:rsidR="00DA01E9" w:rsidRPr="002470C4" w:rsidRDefault="00DA01E9" w:rsidP="002470C4">
      <w:pPr>
        <w:pStyle w:val="17PRIL-txt"/>
        <w:numPr>
          <w:ilvl w:val="0"/>
          <w:numId w:val="8"/>
        </w:numPr>
        <w:suppressAutoHyphens w:val="0"/>
        <w:spacing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470C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Фамилия, 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мя</w:t>
      </w:r>
      <w:r w:rsidRPr="002470C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Pr="002470C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тчество </w:t>
      </w:r>
    </w:p>
    <w:p w:rsidR="00DA01E9" w:rsidRPr="005F4BE8" w:rsidRDefault="00DA01E9" w:rsidP="002470C4">
      <w:pPr>
        <w:pStyle w:val="17PRIL-txt"/>
        <w:numPr>
          <w:ilvl w:val="0"/>
          <w:numId w:val="8"/>
        </w:numPr>
        <w:suppressAutoHyphens w:val="0"/>
        <w:spacing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F4B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Паспорт (серия, номер) </w:t>
      </w:r>
    </w:p>
    <w:p w:rsidR="00DA01E9" w:rsidRPr="005F4BE8" w:rsidRDefault="00DA01E9" w:rsidP="002470C4">
      <w:pPr>
        <w:pStyle w:val="17PRIL-txt"/>
        <w:numPr>
          <w:ilvl w:val="0"/>
          <w:numId w:val="8"/>
        </w:numPr>
        <w:suppressAutoHyphens w:val="0"/>
        <w:spacing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F4B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Адрес постоянной регистрации </w:t>
      </w:r>
    </w:p>
    <w:p w:rsidR="00DA01E9" w:rsidRPr="005F4BE8" w:rsidRDefault="00DA01E9" w:rsidP="002470C4">
      <w:pPr>
        <w:pStyle w:val="17PRIL-txt"/>
        <w:numPr>
          <w:ilvl w:val="0"/>
          <w:numId w:val="8"/>
        </w:numPr>
        <w:suppressAutoHyphens w:val="0"/>
        <w:spacing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F4B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Адрес фактический </w:t>
      </w:r>
    </w:p>
    <w:p w:rsidR="00DA01E9" w:rsidRPr="005F4BE8" w:rsidRDefault="00DA01E9" w:rsidP="002470C4">
      <w:pPr>
        <w:pStyle w:val="17PRIL-txt"/>
        <w:numPr>
          <w:ilvl w:val="0"/>
          <w:numId w:val="8"/>
        </w:numPr>
        <w:suppressAutoHyphens w:val="0"/>
        <w:spacing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F4B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Год рождения </w:t>
      </w:r>
    </w:p>
    <w:p w:rsidR="00DA01E9" w:rsidRPr="005F4BE8" w:rsidRDefault="00DA01E9" w:rsidP="002470C4">
      <w:pPr>
        <w:pStyle w:val="17PRIL-txt"/>
        <w:numPr>
          <w:ilvl w:val="0"/>
          <w:numId w:val="8"/>
        </w:numPr>
        <w:suppressAutoHyphens w:val="0"/>
        <w:spacing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F4B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Образование </w:t>
      </w:r>
    </w:p>
    <w:p w:rsidR="00DA01E9" w:rsidRPr="005F4BE8" w:rsidRDefault="00DA01E9" w:rsidP="002470C4">
      <w:pPr>
        <w:pStyle w:val="17PRIL-txt"/>
        <w:numPr>
          <w:ilvl w:val="0"/>
          <w:numId w:val="8"/>
        </w:numPr>
        <w:suppressAutoHyphens w:val="0"/>
        <w:spacing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F4B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Специальность </w:t>
      </w:r>
    </w:p>
    <w:p w:rsidR="00DA01E9" w:rsidRPr="005F4BE8" w:rsidRDefault="00DA01E9" w:rsidP="002470C4">
      <w:pPr>
        <w:pStyle w:val="17PRIL-txt"/>
        <w:numPr>
          <w:ilvl w:val="0"/>
          <w:numId w:val="8"/>
        </w:numPr>
        <w:suppressAutoHyphens w:val="0"/>
        <w:spacing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F4B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Место работы, учёбы </w:t>
      </w:r>
    </w:p>
    <w:p w:rsidR="00DA01E9" w:rsidRDefault="00DA01E9" w:rsidP="002470C4">
      <w:pPr>
        <w:pStyle w:val="17PRIL-txt"/>
        <w:numPr>
          <w:ilvl w:val="0"/>
          <w:numId w:val="8"/>
        </w:numPr>
        <w:suppressAutoHyphens w:val="0"/>
        <w:spacing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F4B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Телефон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DA01E9" w:rsidRPr="00AA2D92" w:rsidRDefault="00DA01E9" w:rsidP="008C60B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8718BB">
        <w:rPr>
          <w:rFonts w:ascii="Times New Roman" w:hAnsi="Times New Roman" w:cs="Times New Roman"/>
          <w:sz w:val="28"/>
          <w:szCs w:val="28"/>
          <w:u w:color="000000"/>
        </w:rPr>
        <w:t xml:space="preserve">4.3. Обработка персональных данных пользователя </w:t>
      </w:r>
      <w:r>
        <w:rPr>
          <w:rFonts w:ascii="Times New Roman" w:hAnsi="Times New Roman" w:cs="Times New Roman"/>
          <w:sz w:val="28"/>
          <w:szCs w:val="28"/>
          <w:u w:color="000000"/>
        </w:rPr>
        <w:t>МУК «ЦБС г. Саратова»</w:t>
      </w:r>
      <w:r w:rsidRPr="00EC724F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8718BB">
        <w:rPr>
          <w:rFonts w:ascii="Times New Roman" w:hAnsi="Times New Roman" w:cs="Times New Roman"/>
          <w:sz w:val="28"/>
          <w:szCs w:val="28"/>
          <w:u w:color="000000"/>
        </w:rPr>
        <w:t>осуществляется только в заявленных целях и только с письменного согласия пользователя.</w:t>
      </w:r>
    </w:p>
    <w:p w:rsidR="00DA01E9" w:rsidRPr="00AA2D92" w:rsidRDefault="00DA01E9" w:rsidP="008C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</w:p>
    <w:p w:rsidR="00DA01E9" w:rsidRPr="008C60B8" w:rsidRDefault="00DA01E9" w:rsidP="008C60B8">
      <w:pPr>
        <w:pStyle w:val="17PRIL-txt-C"/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60B8">
        <w:rPr>
          <w:rFonts w:ascii="Times New Roman" w:hAnsi="Times New Roman" w:cs="Times New Roman"/>
          <w:b/>
          <w:bCs/>
          <w:color w:val="auto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C60B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и условия обработки персональных данных</w:t>
      </w:r>
    </w:p>
    <w:p w:rsidR="00DA01E9" w:rsidRPr="008C60B8" w:rsidRDefault="00DA01E9" w:rsidP="008C60B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8C60B8">
        <w:rPr>
          <w:rFonts w:ascii="Times New Roman" w:hAnsi="Times New Roman" w:cs="Times New Roman"/>
          <w:sz w:val="28"/>
          <w:szCs w:val="28"/>
          <w:u w:color="000000"/>
        </w:rPr>
        <w:t>5.1.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B95624">
        <w:rPr>
          <w:rFonts w:ascii="Times New Roman" w:hAnsi="Times New Roman" w:cs="Times New Roman"/>
          <w:sz w:val="28"/>
          <w:szCs w:val="28"/>
          <w:u w:color="000000"/>
        </w:rPr>
        <w:t>В МУК «ЦБС г. Саратова» действует система конфиденциального делопроизводства.</w:t>
      </w:r>
      <w:r w:rsidRPr="008C60B8">
        <w:rPr>
          <w:rFonts w:ascii="Times New Roman" w:hAnsi="Times New Roman" w:cs="Times New Roman"/>
          <w:sz w:val="28"/>
          <w:szCs w:val="28"/>
          <w:u w:color="000000"/>
        </w:rPr>
        <w:t xml:space="preserve">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</w:r>
    </w:p>
    <w:p w:rsidR="00DA01E9" w:rsidRPr="008C60B8" w:rsidRDefault="00DA01E9" w:rsidP="008C60B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8C60B8">
        <w:rPr>
          <w:rFonts w:ascii="Times New Roman" w:hAnsi="Times New Roman" w:cs="Times New Roman"/>
          <w:sz w:val="28"/>
          <w:szCs w:val="28"/>
          <w:u w:color="000000"/>
        </w:rPr>
        <w:t>5.2.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8C60B8">
        <w:rPr>
          <w:rFonts w:ascii="Times New Roman" w:hAnsi="Times New Roman" w:cs="Times New Roman"/>
          <w:sz w:val="28"/>
          <w:szCs w:val="28"/>
          <w:u w:color="000000"/>
        </w:rPr>
        <w:t xml:space="preserve">Доступ к персональным данным в </w:t>
      </w:r>
      <w:r w:rsidRPr="00AA2D92">
        <w:rPr>
          <w:rFonts w:ascii="Times New Roman" w:hAnsi="Times New Roman" w:cs="Times New Roman"/>
          <w:sz w:val="28"/>
          <w:szCs w:val="28"/>
          <w:u w:color="000000"/>
        </w:rPr>
        <w:t xml:space="preserve">МУК «ЦБС г. Саратова» </w:t>
      </w:r>
      <w:r w:rsidRPr="008C60B8">
        <w:rPr>
          <w:rFonts w:ascii="Times New Roman" w:hAnsi="Times New Roman" w:cs="Times New Roman"/>
          <w:sz w:val="28"/>
          <w:szCs w:val="28"/>
          <w:u w:color="000000"/>
        </w:rPr>
        <w:t xml:space="preserve">имеют только те специалисты, кому это необходимо для исполнения должностных обязанностей. </w:t>
      </w:r>
      <w:r>
        <w:rPr>
          <w:rFonts w:ascii="Times New Roman" w:hAnsi="Times New Roman" w:cs="Times New Roman"/>
          <w:sz w:val="28"/>
          <w:szCs w:val="28"/>
          <w:u w:color="000000"/>
        </w:rPr>
        <w:t>Работники</w:t>
      </w:r>
      <w:r w:rsidRPr="008C60B8">
        <w:rPr>
          <w:rFonts w:ascii="Times New Roman" w:hAnsi="Times New Roman" w:cs="Times New Roman"/>
          <w:sz w:val="28"/>
          <w:szCs w:val="28"/>
          <w:u w:color="000000"/>
        </w:rPr>
        <w:t xml:space="preserve">, получающие доступ к персональным данным, назначаются </w:t>
      </w:r>
      <w:r w:rsidRPr="00681C65">
        <w:rPr>
          <w:rFonts w:ascii="Times New Roman" w:hAnsi="Times New Roman" w:cs="Times New Roman"/>
          <w:sz w:val="28"/>
          <w:szCs w:val="28"/>
          <w:u w:color="000000"/>
        </w:rPr>
        <w:t>приказом директора МУК «ЦБС г. Саратова».</w:t>
      </w:r>
    </w:p>
    <w:p w:rsidR="00DA01E9" w:rsidRPr="008C60B8" w:rsidRDefault="00DA01E9" w:rsidP="008C60B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8C60B8">
        <w:rPr>
          <w:rFonts w:ascii="Times New Roman" w:hAnsi="Times New Roman" w:cs="Times New Roman"/>
          <w:sz w:val="28"/>
          <w:szCs w:val="28"/>
          <w:u w:color="000000"/>
        </w:rPr>
        <w:t xml:space="preserve">Права, обязанности и ответственность </w:t>
      </w:r>
      <w:r>
        <w:rPr>
          <w:rFonts w:ascii="Times New Roman" w:hAnsi="Times New Roman" w:cs="Times New Roman"/>
          <w:sz w:val="28"/>
          <w:szCs w:val="28"/>
          <w:u w:color="000000"/>
        </w:rPr>
        <w:t>работников</w:t>
      </w:r>
      <w:r w:rsidRPr="008C60B8">
        <w:rPr>
          <w:rFonts w:ascii="Times New Roman" w:hAnsi="Times New Roman" w:cs="Times New Roman"/>
          <w:sz w:val="28"/>
          <w:szCs w:val="28"/>
          <w:u w:color="000000"/>
        </w:rPr>
        <w:t xml:space="preserve">, обрабатывающих персональные данные в </w:t>
      </w:r>
      <w:r w:rsidRPr="00AA2D92">
        <w:rPr>
          <w:rFonts w:ascii="Times New Roman" w:hAnsi="Times New Roman" w:cs="Times New Roman"/>
          <w:sz w:val="28"/>
          <w:szCs w:val="28"/>
          <w:u w:color="000000"/>
        </w:rPr>
        <w:t>МУК «ЦБС г. Саратова»</w:t>
      </w:r>
      <w:r w:rsidRPr="008C60B8"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 w:rsidRPr="00681C65">
        <w:rPr>
          <w:rFonts w:ascii="Times New Roman" w:hAnsi="Times New Roman" w:cs="Times New Roman"/>
          <w:sz w:val="28"/>
          <w:szCs w:val="28"/>
          <w:u w:color="000000"/>
        </w:rPr>
        <w:t xml:space="preserve">закрепляются в их </w:t>
      </w:r>
      <w:r w:rsidRPr="008718BB">
        <w:rPr>
          <w:rFonts w:ascii="Times New Roman" w:hAnsi="Times New Roman" w:cs="Times New Roman"/>
          <w:sz w:val="28"/>
          <w:szCs w:val="28"/>
          <w:u w:color="000000"/>
        </w:rPr>
        <w:t xml:space="preserve">трудовых договорах, </w:t>
      </w:r>
      <w:r w:rsidRPr="00681C65">
        <w:rPr>
          <w:rFonts w:ascii="Times New Roman" w:hAnsi="Times New Roman" w:cs="Times New Roman"/>
          <w:sz w:val="28"/>
          <w:szCs w:val="28"/>
          <w:u w:color="000000"/>
        </w:rPr>
        <w:t>должностных инструкциях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. </w:t>
      </w:r>
      <w:r w:rsidRPr="008C60B8">
        <w:rPr>
          <w:rFonts w:ascii="Times New Roman" w:hAnsi="Times New Roman" w:cs="Times New Roman"/>
          <w:sz w:val="28"/>
          <w:szCs w:val="28"/>
          <w:u w:color="000000"/>
        </w:rPr>
        <w:t xml:space="preserve">За нарушение правил обработки и хранения персональных данных, ставших им известными по работе, </w:t>
      </w:r>
      <w:r>
        <w:rPr>
          <w:rFonts w:ascii="Times New Roman" w:hAnsi="Times New Roman" w:cs="Times New Roman"/>
          <w:sz w:val="28"/>
          <w:szCs w:val="28"/>
          <w:u w:color="000000"/>
        </w:rPr>
        <w:t>работники</w:t>
      </w:r>
      <w:r w:rsidRPr="008C60B8">
        <w:rPr>
          <w:rFonts w:ascii="Times New Roman" w:hAnsi="Times New Roman" w:cs="Times New Roman"/>
          <w:sz w:val="28"/>
          <w:szCs w:val="28"/>
          <w:u w:color="000000"/>
        </w:rPr>
        <w:t xml:space="preserve"> привлекаются к дисциплинарной ответственности вплоть до увольнения.</w:t>
      </w:r>
    </w:p>
    <w:p w:rsidR="00DA01E9" w:rsidRPr="008C60B8" w:rsidRDefault="00DA01E9" w:rsidP="008C60B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8C60B8">
        <w:rPr>
          <w:rFonts w:ascii="Times New Roman" w:hAnsi="Times New Roman" w:cs="Times New Roman"/>
          <w:sz w:val="28"/>
          <w:szCs w:val="28"/>
          <w:u w:color="000000"/>
        </w:rPr>
        <w:t>5.3.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B82794">
        <w:rPr>
          <w:rFonts w:ascii="Times New Roman" w:hAnsi="Times New Roman" w:cs="Times New Roman"/>
          <w:sz w:val="28"/>
          <w:szCs w:val="28"/>
          <w:u w:color="000000"/>
        </w:rPr>
        <w:t>Персональные данные, перечисленные в пп.4.2.1, 4.2.3, МУК «ЦБС г. Саратова» получает только у субъекта персональных данных.</w:t>
      </w:r>
      <w:r w:rsidRPr="008C60B8">
        <w:rPr>
          <w:rFonts w:ascii="Times New Roman" w:hAnsi="Times New Roman" w:cs="Times New Roman"/>
          <w:sz w:val="28"/>
          <w:szCs w:val="28"/>
          <w:u w:color="000000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  <w:u w:color="000000"/>
        </w:rPr>
        <w:t>,</w:t>
      </w:r>
      <w:r w:rsidRPr="008C60B8">
        <w:rPr>
          <w:rFonts w:ascii="Times New Roman" w:hAnsi="Times New Roman" w:cs="Times New Roman"/>
          <w:sz w:val="28"/>
          <w:szCs w:val="28"/>
          <w:u w:color="000000"/>
        </w:rPr>
        <w:t xml:space="preserve"> когда персональные данные можно получить только у третьих лиц, это делается исключительно с письменного согласия субъекта.</w:t>
      </w:r>
    </w:p>
    <w:p w:rsidR="00DA01E9" w:rsidRPr="008C60B8" w:rsidRDefault="00DA01E9" w:rsidP="008C60B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8C60B8">
        <w:rPr>
          <w:rFonts w:ascii="Times New Roman" w:hAnsi="Times New Roman" w:cs="Times New Roman"/>
          <w:sz w:val="28"/>
          <w:szCs w:val="28"/>
          <w:u w:color="000000"/>
        </w:rPr>
        <w:t>5.4.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8C60B8">
        <w:rPr>
          <w:rFonts w:ascii="Times New Roman" w:hAnsi="Times New Roman" w:cs="Times New Roman"/>
          <w:sz w:val="28"/>
          <w:szCs w:val="28"/>
          <w:u w:color="000000"/>
        </w:rPr>
        <w:t xml:space="preserve">В случаях, предусмотренных законом, </w:t>
      </w:r>
      <w:r w:rsidRPr="00AA2D92">
        <w:rPr>
          <w:rFonts w:ascii="Times New Roman" w:hAnsi="Times New Roman" w:cs="Times New Roman"/>
          <w:sz w:val="28"/>
          <w:szCs w:val="28"/>
          <w:u w:color="000000"/>
        </w:rPr>
        <w:t xml:space="preserve">МУК «ЦБС г. Саратова» </w:t>
      </w:r>
      <w:r w:rsidRPr="008C60B8">
        <w:rPr>
          <w:rFonts w:ascii="Times New Roman" w:hAnsi="Times New Roman" w:cs="Times New Roman"/>
          <w:sz w:val="28"/>
          <w:szCs w:val="28"/>
          <w:u w:color="000000"/>
        </w:rPr>
        <w:t xml:space="preserve">обрабатывает персональные данные без специального согласия на то субъекта персональных данных. В остальных ситуациях </w:t>
      </w:r>
      <w:r w:rsidRPr="00AA2D92">
        <w:rPr>
          <w:rFonts w:ascii="Times New Roman" w:hAnsi="Times New Roman" w:cs="Times New Roman"/>
          <w:sz w:val="28"/>
          <w:szCs w:val="28"/>
          <w:u w:color="000000"/>
        </w:rPr>
        <w:t xml:space="preserve">МУК «ЦБС г. Саратова» </w:t>
      </w:r>
      <w:r w:rsidRPr="008C60B8">
        <w:rPr>
          <w:rFonts w:ascii="Times New Roman" w:hAnsi="Times New Roman" w:cs="Times New Roman"/>
          <w:sz w:val="28"/>
          <w:szCs w:val="28"/>
          <w:u w:color="000000"/>
        </w:rPr>
        <w:t>предлагает субъекту оформить письменное согласие на обработку персональных данных. Субъект персональных данных может в любой момент отозвать свое согласие на обработку сведений.</w:t>
      </w:r>
    </w:p>
    <w:p w:rsidR="00DA01E9" w:rsidRPr="008C60B8" w:rsidRDefault="00DA01E9" w:rsidP="008C60B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8C60B8">
        <w:rPr>
          <w:rFonts w:ascii="Times New Roman" w:hAnsi="Times New Roman" w:cs="Times New Roman"/>
          <w:sz w:val="28"/>
          <w:szCs w:val="28"/>
          <w:u w:color="000000"/>
        </w:rPr>
        <w:t xml:space="preserve">5.5. </w:t>
      </w:r>
      <w:r w:rsidRPr="00AA2D92">
        <w:rPr>
          <w:rFonts w:ascii="Times New Roman" w:hAnsi="Times New Roman" w:cs="Times New Roman"/>
          <w:sz w:val="28"/>
          <w:szCs w:val="28"/>
          <w:u w:color="000000"/>
        </w:rPr>
        <w:t xml:space="preserve">МУК «ЦБС г. Саратова» </w:t>
      </w:r>
      <w:r w:rsidRPr="008C60B8">
        <w:rPr>
          <w:rFonts w:ascii="Times New Roman" w:hAnsi="Times New Roman" w:cs="Times New Roman"/>
          <w:sz w:val="28"/>
          <w:szCs w:val="28"/>
          <w:u w:color="000000"/>
        </w:rPr>
        <w:t>хранит персональные данные в рамках конфиденциального делопроизводства в порядке, исключающем их утрату или неправомерное использование.</w:t>
      </w:r>
    </w:p>
    <w:p w:rsidR="00DA01E9" w:rsidRPr="008C60B8" w:rsidRDefault="00DA01E9" w:rsidP="008C60B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8C60B8">
        <w:rPr>
          <w:rFonts w:ascii="Times New Roman" w:hAnsi="Times New Roman" w:cs="Times New Roman"/>
          <w:sz w:val="28"/>
          <w:szCs w:val="28"/>
          <w:u w:color="000000"/>
        </w:rPr>
        <w:t xml:space="preserve">При достижении целей обработки </w:t>
      </w:r>
      <w:r w:rsidRPr="00AA2D92">
        <w:rPr>
          <w:rFonts w:ascii="Times New Roman" w:hAnsi="Times New Roman" w:cs="Times New Roman"/>
          <w:sz w:val="28"/>
          <w:szCs w:val="28"/>
          <w:u w:color="000000"/>
        </w:rPr>
        <w:t xml:space="preserve">МУК «ЦБС г. Саратова» </w:t>
      </w:r>
      <w:r w:rsidRPr="008C60B8">
        <w:rPr>
          <w:rFonts w:ascii="Times New Roman" w:hAnsi="Times New Roman" w:cs="Times New Roman"/>
          <w:sz w:val="28"/>
          <w:szCs w:val="28"/>
          <w:u w:color="000000"/>
        </w:rPr>
        <w:t>уничтожает персональные данные. Исключения:</w:t>
      </w:r>
    </w:p>
    <w:p w:rsidR="00DA01E9" w:rsidRPr="0075682D" w:rsidRDefault="00DA01E9" w:rsidP="0075682D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75682D">
        <w:rPr>
          <w:rFonts w:ascii="Times New Roman" w:hAnsi="Times New Roman" w:cs="Times New Roman"/>
          <w:color w:val="auto"/>
          <w:sz w:val="28"/>
          <w:szCs w:val="28"/>
        </w:rPr>
        <w:t>персональные данные должны храниться длительное время в силу требований нормативных правовых актов;</w:t>
      </w:r>
    </w:p>
    <w:p w:rsidR="00DA01E9" w:rsidRPr="0075682D" w:rsidRDefault="00DA01E9" w:rsidP="0075682D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75682D">
        <w:rPr>
          <w:rFonts w:ascii="Times New Roman" w:hAnsi="Times New Roman" w:cs="Times New Roman"/>
          <w:color w:val="auto"/>
          <w:sz w:val="28"/>
          <w:szCs w:val="28"/>
        </w:rPr>
        <w:t>кандидат на работу жел</w:t>
      </w:r>
      <w:r>
        <w:rPr>
          <w:rFonts w:ascii="Times New Roman" w:hAnsi="Times New Roman" w:cs="Times New Roman"/>
          <w:color w:val="auto"/>
          <w:sz w:val="28"/>
          <w:szCs w:val="28"/>
        </w:rPr>
        <w:t>ает остаться в кадровом резерве – в этом случае персональные данные хранятся не более 6 месяцев.</w:t>
      </w:r>
    </w:p>
    <w:p w:rsidR="00DA01E9" w:rsidRPr="008C60B8" w:rsidRDefault="00DA01E9" w:rsidP="008C60B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8C60B8">
        <w:rPr>
          <w:rFonts w:ascii="Times New Roman" w:hAnsi="Times New Roman" w:cs="Times New Roman"/>
          <w:sz w:val="28"/>
          <w:szCs w:val="28"/>
          <w:u w:color="000000"/>
        </w:rPr>
        <w:t xml:space="preserve">5.6. </w:t>
      </w:r>
      <w:r w:rsidRPr="00AA2D92">
        <w:rPr>
          <w:rFonts w:ascii="Times New Roman" w:hAnsi="Times New Roman" w:cs="Times New Roman"/>
          <w:sz w:val="28"/>
          <w:szCs w:val="28"/>
          <w:u w:color="000000"/>
        </w:rPr>
        <w:t xml:space="preserve">МУК «ЦБС г. Саратова» </w:t>
      </w:r>
      <w:r w:rsidRPr="008C60B8">
        <w:rPr>
          <w:rFonts w:ascii="Times New Roman" w:hAnsi="Times New Roman" w:cs="Times New Roman"/>
          <w:sz w:val="28"/>
          <w:szCs w:val="28"/>
          <w:u w:color="000000"/>
        </w:rPr>
        <w:t xml:space="preserve">передает персональные данные </w:t>
      </w:r>
      <w:r w:rsidRPr="00B82794">
        <w:rPr>
          <w:rFonts w:ascii="Times New Roman" w:hAnsi="Times New Roman" w:cs="Times New Roman"/>
          <w:sz w:val="28"/>
          <w:szCs w:val="28"/>
          <w:u w:color="000000"/>
        </w:rPr>
        <w:t>третьему лицу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8C60B8">
        <w:rPr>
          <w:rFonts w:ascii="Times New Roman" w:hAnsi="Times New Roman" w:cs="Times New Roman"/>
          <w:sz w:val="28"/>
          <w:szCs w:val="28"/>
          <w:u w:color="000000"/>
        </w:rPr>
        <w:t>в порядке, установленном законодательством. Персональные данные передаются только с письменного согласия субъекта, за исключением случаев, предусмотренных законом.</w:t>
      </w:r>
    </w:p>
    <w:p w:rsidR="00DA01E9" w:rsidRDefault="00DA01E9" w:rsidP="008C60B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</w:p>
    <w:p w:rsidR="00DA01E9" w:rsidRDefault="00DA01E9" w:rsidP="00004A3E">
      <w:pPr>
        <w:pStyle w:val="17PRIL-txt-C"/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04A3E">
        <w:rPr>
          <w:rFonts w:ascii="Times New Roman" w:hAnsi="Times New Roman" w:cs="Times New Roman"/>
          <w:b/>
          <w:bCs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04A3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Актуализация, исправление, удаление и уничтожение </w:t>
      </w:r>
    </w:p>
    <w:p w:rsidR="00DA01E9" w:rsidRPr="00004A3E" w:rsidRDefault="00DA01E9" w:rsidP="00004A3E">
      <w:pPr>
        <w:pStyle w:val="17PRIL-txt-C"/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персональных данных, о</w:t>
      </w:r>
      <w:r w:rsidRPr="00004A3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тветы на запросы субъектов на доступ к персональным данным</w:t>
      </w:r>
    </w:p>
    <w:p w:rsidR="00DA01E9" w:rsidRPr="00FD38E1" w:rsidRDefault="00DA01E9" w:rsidP="00FD38E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FD38E1">
        <w:rPr>
          <w:rFonts w:ascii="Times New Roman" w:hAnsi="Times New Roman" w:cs="Times New Roman"/>
          <w:sz w:val="28"/>
          <w:szCs w:val="28"/>
          <w:u w:color="000000"/>
        </w:rPr>
        <w:t xml:space="preserve">6.1. </w:t>
      </w:r>
      <w:r w:rsidRPr="00AA2D92">
        <w:rPr>
          <w:rFonts w:ascii="Times New Roman" w:hAnsi="Times New Roman" w:cs="Times New Roman"/>
          <w:sz w:val="28"/>
          <w:szCs w:val="28"/>
          <w:u w:color="000000"/>
        </w:rPr>
        <w:t xml:space="preserve">МУК «ЦБС г. Саратова» </w:t>
      </w:r>
      <w:r w:rsidRPr="00FD38E1">
        <w:rPr>
          <w:rFonts w:ascii="Times New Roman" w:hAnsi="Times New Roman" w:cs="Times New Roman"/>
          <w:sz w:val="28"/>
          <w:szCs w:val="28"/>
          <w:u w:color="000000"/>
        </w:rPr>
        <w:t>при обращении или по запросу субъекта персональных данных либо его представителя, а также по запросу Роскомнадзора блокирует неправомерно обрабатываемые персональные данные этого субъекта с момента обращения или получения запроса на период проверки.</w:t>
      </w:r>
    </w:p>
    <w:p w:rsidR="00DA01E9" w:rsidRPr="00FD38E1" w:rsidRDefault="00DA01E9" w:rsidP="00FD38E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FD38E1">
        <w:rPr>
          <w:rFonts w:ascii="Times New Roman" w:hAnsi="Times New Roman" w:cs="Times New Roman"/>
          <w:sz w:val="28"/>
          <w:szCs w:val="28"/>
          <w:u w:color="000000"/>
        </w:rPr>
        <w:t xml:space="preserve">6.2. </w:t>
      </w:r>
      <w:r w:rsidRPr="00B82794">
        <w:rPr>
          <w:rFonts w:ascii="Times New Roman" w:hAnsi="Times New Roman" w:cs="Times New Roman"/>
          <w:sz w:val="28"/>
          <w:szCs w:val="28"/>
          <w:u w:color="000000"/>
        </w:rPr>
        <w:t>В случае подтверждения факта неточности персональных данных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A2D92">
        <w:rPr>
          <w:rFonts w:ascii="Times New Roman" w:hAnsi="Times New Roman" w:cs="Times New Roman"/>
          <w:sz w:val="28"/>
          <w:szCs w:val="28"/>
          <w:u w:color="000000"/>
        </w:rPr>
        <w:t xml:space="preserve">МУК «ЦБС г. Саратова» </w:t>
      </w:r>
      <w:r w:rsidRPr="00FD38E1">
        <w:rPr>
          <w:rFonts w:ascii="Times New Roman" w:hAnsi="Times New Roman" w:cs="Times New Roman"/>
          <w:sz w:val="28"/>
          <w:szCs w:val="28"/>
          <w:u w:color="000000"/>
        </w:rPr>
        <w:t xml:space="preserve">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</w:t>
      </w:r>
      <w:r w:rsidRPr="00E37DFA">
        <w:rPr>
          <w:rFonts w:ascii="Times New Roman" w:hAnsi="Times New Roman" w:cs="Times New Roman"/>
          <w:sz w:val="28"/>
          <w:szCs w:val="28"/>
          <w:u w:color="000000"/>
        </w:rPr>
        <w:t>семи рабочих дней</w:t>
      </w:r>
      <w:r w:rsidRPr="00FD38E1">
        <w:rPr>
          <w:rFonts w:ascii="Times New Roman" w:hAnsi="Times New Roman" w:cs="Times New Roman"/>
          <w:sz w:val="28"/>
          <w:szCs w:val="28"/>
          <w:u w:color="000000"/>
        </w:rPr>
        <w:t xml:space="preserve"> со дня представления таких сведений.</w:t>
      </w:r>
    </w:p>
    <w:p w:rsidR="00DA01E9" w:rsidRPr="00FD38E1" w:rsidRDefault="00DA01E9" w:rsidP="00FD38E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FD38E1">
        <w:rPr>
          <w:rFonts w:ascii="Times New Roman" w:hAnsi="Times New Roman" w:cs="Times New Roman"/>
          <w:sz w:val="28"/>
          <w:szCs w:val="28"/>
          <w:u w:color="000000"/>
        </w:rPr>
        <w:t xml:space="preserve">6.3. В случае выявления неправомерной обработки персональных данных </w:t>
      </w:r>
      <w:r w:rsidRPr="00AA2D92">
        <w:rPr>
          <w:rFonts w:ascii="Times New Roman" w:hAnsi="Times New Roman" w:cs="Times New Roman"/>
          <w:sz w:val="28"/>
          <w:szCs w:val="28"/>
          <w:u w:color="000000"/>
        </w:rPr>
        <w:t xml:space="preserve">МУК «ЦБС г. Саратова» </w:t>
      </w:r>
      <w:r w:rsidRPr="00FD38E1">
        <w:rPr>
          <w:rFonts w:ascii="Times New Roman" w:hAnsi="Times New Roman" w:cs="Times New Roman"/>
          <w:sz w:val="28"/>
          <w:szCs w:val="28"/>
          <w:u w:color="000000"/>
        </w:rPr>
        <w:t>в срок, не превышающий трех рабочих дней, прекращает неправомерную обработку персональных данных.</w:t>
      </w:r>
    </w:p>
    <w:p w:rsidR="00DA01E9" w:rsidRPr="00FD38E1" w:rsidRDefault="00DA01E9" w:rsidP="00FD38E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FD38E1">
        <w:rPr>
          <w:rFonts w:ascii="Times New Roman" w:hAnsi="Times New Roman" w:cs="Times New Roman"/>
          <w:sz w:val="28"/>
          <w:szCs w:val="28"/>
          <w:u w:color="000000"/>
        </w:rPr>
        <w:t xml:space="preserve">6.4. В случае достижения цели обработки персональных данных </w:t>
      </w:r>
      <w:r w:rsidRPr="00AA2D92">
        <w:rPr>
          <w:rFonts w:ascii="Times New Roman" w:hAnsi="Times New Roman" w:cs="Times New Roman"/>
          <w:sz w:val="28"/>
          <w:szCs w:val="28"/>
          <w:u w:color="000000"/>
        </w:rPr>
        <w:t xml:space="preserve">МУК «ЦБС г. Саратова» </w:t>
      </w:r>
      <w:r w:rsidRPr="00FD38E1">
        <w:rPr>
          <w:rFonts w:ascii="Times New Roman" w:hAnsi="Times New Roman" w:cs="Times New Roman"/>
          <w:sz w:val="28"/>
          <w:szCs w:val="28"/>
          <w:u w:color="000000"/>
        </w:rPr>
        <w:t>прекращает обработку персональных данных и уничтожает персональные данные в срок, не превышающий 30 дней с даты достижения цели обработки персональных данных.</w:t>
      </w:r>
    </w:p>
    <w:p w:rsidR="00DA01E9" w:rsidRPr="00FD38E1" w:rsidRDefault="00DA01E9" w:rsidP="00FD38E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FD38E1">
        <w:rPr>
          <w:rFonts w:ascii="Times New Roman" w:hAnsi="Times New Roman" w:cs="Times New Roman"/>
          <w:sz w:val="28"/>
          <w:szCs w:val="28"/>
          <w:u w:color="000000"/>
        </w:rPr>
        <w:t xml:space="preserve">6.5. В случае отзыва субъектом персональных данных согласия на обработку его персональных данных </w:t>
      </w:r>
      <w:r w:rsidRPr="00AA2D92">
        <w:rPr>
          <w:rFonts w:ascii="Times New Roman" w:hAnsi="Times New Roman" w:cs="Times New Roman"/>
          <w:sz w:val="28"/>
          <w:szCs w:val="28"/>
          <w:u w:color="000000"/>
        </w:rPr>
        <w:t xml:space="preserve">МУК «ЦБС г. Саратова» </w:t>
      </w:r>
      <w:r w:rsidRPr="00FD38E1">
        <w:rPr>
          <w:rFonts w:ascii="Times New Roman" w:hAnsi="Times New Roman" w:cs="Times New Roman"/>
          <w:sz w:val="28"/>
          <w:szCs w:val="28"/>
          <w:u w:color="000000"/>
        </w:rPr>
        <w:t>прекращает их обработку в срок, не превышающий 30 дней с даты поступления отзыва.</w:t>
      </w:r>
    </w:p>
    <w:p w:rsidR="00DA01E9" w:rsidRPr="00FD38E1" w:rsidRDefault="00DA01E9" w:rsidP="00FD38E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FD38E1">
        <w:rPr>
          <w:rFonts w:ascii="Times New Roman" w:hAnsi="Times New Roman" w:cs="Times New Roman"/>
          <w:sz w:val="28"/>
          <w:szCs w:val="28"/>
          <w:u w:color="000000"/>
        </w:rPr>
        <w:t xml:space="preserve">6.6. </w:t>
      </w:r>
      <w:r w:rsidRPr="00AA2D92">
        <w:rPr>
          <w:rFonts w:ascii="Times New Roman" w:hAnsi="Times New Roman" w:cs="Times New Roman"/>
          <w:sz w:val="28"/>
          <w:szCs w:val="28"/>
          <w:u w:color="000000"/>
        </w:rPr>
        <w:t xml:space="preserve">МУК «ЦБС г. Саратова» </w:t>
      </w:r>
      <w:r w:rsidRPr="00FD38E1">
        <w:rPr>
          <w:rFonts w:ascii="Times New Roman" w:hAnsi="Times New Roman" w:cs="Times New Roman"/>
          <w:sz w:val="28"/>
          <w:szCs w:val="28"/>
          <w:u w:color="000000"/>
        </w:rPr>
        <w:t xml:space="preserve">сообщает субъекту персональных данных или его представителю информацию о наличии персональных данных, относящихся к субъекту. По запросу субъекта персональных данных или его представителя </w:t>
      </w:r>
      <w:r w:rsidRPr="00AA2D92">
        <w:rPr>
          <w:rFonts w:ascii="Times New Roman" w:hAnsi="Times New Roman" w:cs="Times New Roman"/>
          <w:sz w:val="28"/>
          <w:szCs w:val="28"/>
          <w:u w:color="000000"/>
        </w:rPr>
        <w:t xml:space="preserve">МУК «ЦБС г. Саратова» </w:t>
      </w:r>
      <w:r w:rsidRPr="00FD38E1">
        <w:rPr>
          <w:rFonts w:ascii="Times New Roman" w:hAnsi="Times New Roman" w:cs="Times New Roman"/>
          <w:sz w:val="28"/>
          <w:szCs w:val="28"/>
          <w:u w:color="000000"/>
        </w:rPr>
        <w:t>знакомит его с этими персональными данными в течение 30 дней с даты получения запроса.</w:t>
      </w:r>
    </w:p>
    <w:p w:rsidR="00DA01E9" w:rsidRDefault="00DA01E9" w:rsidP="00FD38E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FD38E1">
        <w:rPr>
          <w:rFonts w:ascii="Times New Roman" w:hAnsi="Times New Roman" w:cs="Times New Roman"/>
          <w:sz w:val="28"/>
          <w:szCs w:val="28"/>
          <w:u w:color="000000"/>
        </w:rPr>
        <w:t xml:space="preserve">6.7. </w:t>
      </w:r>
      <w:r w:rsidRPr="00AA2D92">
        <w:rPr>
          <w:rFonts w:ascii="Times New Roman" w:hAnsi="Times New Roman" w:cs="Times New Roman"/>
          <w:sz w:val="28"/>
          <w:szCs w:val="28"/>
          <w:u w:color="000000"/>
        </w:rPr>
        <w:t xml:space="preserve">МУК «ЦБС г. Саратова» </w:t>
      </w:r>
      <w:r w:rsidRPr="00FD38E1">
        <w:rPr>
          <w:rFonts w:ascii="Times New Roman" w:hAnsi="Times New Roman" w:cs="Times New Roman"/>
          <w:sz w:val="28"/>
          <w:szCs w:val="28"/>
          <w:u w:color="000000"/>
        </w:rPr>
        <w:t>хранит персональные данные в рамках конфиденциального делопроизводства в порядке, исключающем их утрату и неправомерное использование.</w:t>
      </w:r>
    </w:p>
    <w:p w:rsidR="00DA01E9" w:rsidRDefault="00DA01E9" w:rsidP="00FD38E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</w:p>
    <w:p w:rsidR="00DA01E9" w:rsidRDefault="00DA01E9" w:rsidP="008718BB">
      <w:pPr>
        <w:pStyle w:val="17PRIL-txt-C"/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718BB">
        <w:rPr>
          <w:rFonts w:ascii="Times New Roman" w:hAnsi="Times New Roman" w:cs="Times New Roman"/>
          <w:b/>
          <w:bCs/>
          <w:color w:val="auto"/>
          <w:sz w:val="28"/>
          <w:szCs w:val="28"/>
        </w:rPr>
        <w:t>7. Меры, направленные на обеспечение выполнения обязанностей, предусмотренных законодательством Российской Федерации</w:t>
      </w:r>
    </w:p>
    <w:p w:rsidR="00DA01E9" w:rsidRDefault="00DA01E9" w:rsidP="004C483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4C4834">
        <w:rPr>
          <w:rFonts w:ascii="Times New Roman" w:hAnsi="Times New Roman" w:cs="Times New Roman"/>
          <w:sz w:val="28"/>
          <w:szCs w:val="28"/>
          <w:u w:color="000000"/>
        </w:rPr>
        <w:t xml:space="preserve">7.1. При обработке персональных данных </w:t>
      </w:r>
      <w:r>
        <w:rPr>
          <w:rFonts w:ascii="Times New Roman" w:hAnsi="Times New Roman" w:cs="Times New Roman"/>
          <w:sz w:val="28"/>
          <w:szCs w:val="28"/>
          <w:u w:color="000000"/>
        </w:rPr>
        <w:t>МУК «ЦБС г. Саратова»</w:t>
      </w:r>
      <w:r w:rsidRPr="004C4834">
        <w:rPr>
          <w:rFonts w:ascii="Times New Roman" w:hAnsi="Times New Roman" w:cs="Times New Roman"/>
          <w:sz w:val="28"/>
          <w:szCs w:val="28"/>
          <w:u w:color="000000"/>
        </w:rPr>
        <w:t xml:space="preserve"> принимает необходимые правовые, организационные и технические меры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A01E9" w:rsidRDefault="00DA01E9" w:rsidP="004C483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7.2. </w:t>
      </w:r>
      <w:r w:rsidRPr="004C4834">
        <w:rPr>
          <w:rFonts w:ascii="Times New Roman" w:hAnsi="Times New Roman" w:cs="Times New Roman"/>
          <w:sz w:val="28"/>
          <w:szCs w:val="28"/>
          <w:u w:color="000000"/>
        </w:rPr>
        <w:t>Обеспечение безопасности персональных данных достигается посредством:</w:t>
      </w:r>
    </w:p>
    <w:p w:rsidR="00DA01E9" w:rsidRPr="0075682D" w:rsidRDefault="00DA01E9" w:rsidP="0075682D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75682D">
        <w:rPr>
          <w:rFonts w:ascii="Times New Roman" w:hAnsi="Times New Roman" w:cs="Times New Roman"/>
          <w:color w:val="auto"/>
          <w:sz w:val="28"/>
          <w:szCs w:val="28"/>
        </w:rPr>
        <w:t>назначения лица, ответственного за организацию обработки персональных данных в МУК «ЦБС г. Саратова»;</w:t>
      </w:r>
    </w:p>
    <w:p w:rsidR="00DA01E9" w:rsidRPr="0075682D" w:rsidRDefault="00DA01E9" w:rsidP="0075682D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75682D">
        <w:rPr>
          <w:rFonts w:ascii="Times New Roman" w:hAnsi="Times New Roman" w:cs="Times New Roman"/>
          <w:color w:val="auto"/>
          <w:sz w:val="28"/>
          <w:szCs w:val="28"/>
        </w:rPr>
        <w:t>принятия локальных нормативных актов и иных документов в области обработки и защиты персональных данных;</w:t>
      </w:r>
    </w:p>
    <w:p w:rsidR="00DA01E9" w:rsidRPr="0075682D" w:rsidRDefault="00DA01E9" w:rsidP="0075682D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1804E9">
        <w:rPr>
          <w:rFonts w:ascii="Times New Roman" w:hAnsi="Times New Roman" w:cs="Times New Roman"/>
          <w:color w:val="auto"/>
          <w:sz w:val="28"/>
          <w:szCs w:val="28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данных;</w:t>
      </w:r>
    </w:p>
    <w:p w:rsidR="00DA01E9" w:rsidRPr="0075682D" w:rsidRDefault="00DA01E9" w:rsidP="0075682D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75682D">
        <w:rPr>
          <w:rFonts w:ascii="Times New Roman" w:hAnsi="Times New Roman" w:cs="Times New Roman"/>
          <w:color w:val="auto"/>
          <w:sz w:val="28"/>
          <w:szCs w:val="28"/>
        </w:rPr>
        <w:t>обнаружения фактов несанкционированного доступа к персональным данным и принятия необходимых мер;</w:t>
      </w:r>
    </w:p>
    <w:p w:rsidR="00DA01E9" w:rsidRPr="0075682D" w:rsidRDefault="00DA01E9" w:rsidP="0075682D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75682D">
        <w:rPr>
          <w:rFonts w:ascii="Times New Roman" w:hAnsi="Times New Roman" w:cs="Times New Roman"/>
          <w:color w:val="auto"/>
          <w:sz w:val="28"/>
          <w:szCs w:val="28"/>
        </w:rPr>
        <w:t>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данных, отдельно друг от друга;</w:t>
      </w:r>
    </w:p>
    <w:p w:rsidR="00DA01E9" w:rsidRPr="001804E9" w:rsidRDefault="00DA01E9" w:rsidP="001804E9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1804E9">
        <w:rPr>
          <w:rFonts w:ascii="Times New Roman" w:hAnsi="Times New Roman" w:cs="Times New Roman"/>
          <w:color w:val="auto"/>
          <w:sz w:val="28"/>
          <w:szCs w:val="28"/>
        </w:rPr>
        <w:t>установления правил доступа к персональным данным, обрабатываемым в информационной системе персональных данных;</w:t>
      </w:r>
    </w:p>
    <w:p w:rsidR="00DA01E9" w:rsidRPr="001804E9" w:rsidRDefault="00DA01E9" w:rsidP="001804E9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1804E9">
        <w:rPr>
          <w:rFonts w:ascii="Times New Roman" w:hAnsi="Times New Roman" w:cs="Times New Roman"/>
          <w:color w:val="auto"/>
          <w:sz w:val="28"/>
          <w:szCs w:val="28"/>
        </w:rPr>
        <w:t>контроля за принимаемыми мерами по обеспечению безопасности персональных данных и уровня защищенности информационно</w:t>
      </w:r>
      <w:r>
        <w:rPr>
          <w:rFonts w:ascii="Times New Roman" w:hAnsi="Times New Roman" w:cs="Times New Roman"/>
          <w:color w:val="auto"/>
          <w:sz w:val="28"/>
          <w:szCs w:val="28"/>
        </w:rPr>
        <w:t>й системы персональных данных;</w:t>
      </w:r>
    </w:p>
    <w:p w:rsidR="00DA01E9" w:rsidRPr="001804E9" w:rsidRDefault="00DA01E9" w:rsidP="001804E9">
      <w:pPr>
        <w:pStyle w:val="17PRIL-txt"/>
        <w:numPr>
          <w:ilvl w:val="0"/>
          <w:numId w:val="2"/>
        </w:numPr>
        <w:suppressAutoHyphens w:val="0"/>
        <w:spacing w:line="24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1804E9">
        <w:rPr>
          <w:rFonts w:ascii="Times New Roman" w:hAnsi="Times New Roman" w:cs="Times New Roman"/>
          <w:color w:val="auto"/>
          <w:sz w:val="28"/>
          <w:szCs w:val="28"/>
        </w:rPr>
        <w:t>иные меры, предусмотренные законодательством РФ в области защиты персональных данных.</w:t>
      </w:r>
    </w:p>
    <w:p w:rsidR="00DA01E9" w:rsidRPr="00FD38E1" w:rsidRDefault="00DA01E9" w:rsidP="00FD38E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  <w:u w:color="000000"/>
        </w:rPr>
      </w:pPr>
    </w:p>
    <w:sectPr w:rsidR="00DA01E9" w:rsidRPr="00FD38E1" w:rsidSect="002B4CD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E9" w:rsidRDefault="00DA01E9" w:rsidP="00C10D95">
      <w:pPr>
        <w:spacing w:after="0" w:line="240" w:lineRule="auto"/>
      </w:pPr>
      <w:r>
        <w:separator/>
      </w:r>
    </w:p>
  </w:endnote>
  <w:endnote w:type="continuationSeparator" w:id="0">
    <w:p w:rsidR="00DA01E9" w:rsidRDefault="00DA01E9" w:rsidP="00C1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E9" w:rsidRDefault="00DA01E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DA01E9" w:rsidRDefault="00DA01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E9" w:rsidRDefault="00DA01E9" w:rsidP="00C10D95">
      <w:pPr>
        <w:spacing w:after="0" w:line="240" w:lineRule="auto"/>
      </w:pPr>
      <w:r>
        <w:separator/>
      </w:r>
    </w:p>
  </w:footnote>
  <w:footnote w:type="continuationSeparator" w:id="0">
    <w:p w:rsidR="00DA01E9" w:rsidRDefault="00DA01E9" w:rsidP="00C1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E9" w:rsidRDefault="00DA01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284BD0"/>
    <w:lvl w:ilvl="0">
      <w:numFmt w:val="bullet"/>
      <w:lvlText w:val="*"/>
      <w:lvlJc w:val="left"/>
    </w:lvl>
  </w:abstractNum>
  <w:abstractNum w:abstractNumId="1">
    <w:nsid w:val="28296B6A"/>
    <w:multiLevelType w:val="hybridMultilevel"/>
    <w:tmpl w:val="33B28BBE"/>
    <w:lvl w:ilvl="0" w:tplc="DA8A60D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0B185B"/>
    <w:multiLevelType w:val="hybridMultilevel"/>
    <w:tmpl w:val="0BF8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C5687C"/>
    <w:multiLevelType w:val="hybridMultilevel"/>
    <w:tmpl w:val="5FF487CC"/>
    <w:lvl w:ilvl="0" w:tplc="DA8A60D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47D3069"/>
    <w:multiLevelType w:val="hybridMultilevel"/>
    <w:tmpl w:val="EF04265C"/>
    <w:lvl w:ilvl="0" w:tplc="DA8A60D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24408D"/>
    <w:multiLevelType w:val="hybridMultilevel"/>
    <w:tmpl w:val="63145B20"/>
    <w:lvl w:ilvl="0" w:tplc="DA8A60D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978"/>
    <w:rsid w:val="00004A3E"/>
    <w:rsid w:val="000120BB"/>
    <w:rsid w:val="00014201"/>
    <w:rsid w:val="00046F25"/>
    <w:rsid w:val="00064EB3"/>
    <w:rsid w:val="00083359"/>
    <w:rsid w:val="001030BB"/>
    <w:rsid w:val="001046EC"/>
    <w:rsid w:val="00143774"/>
    <w:rsid w:val="00171F29"/>
    <w:rsid w:val="00175FA0"/>
    <w:rsid w:val="001804E9"/>
    <w:rsid w:val="001C0E41"/>
    <w:rsid w:val="001D10AC"/>
    <w:rsid w:val="001D24D8"/>
    <w:rsid w:val="001E1282"/>
    <w:rsid w:val="001F023D"/>
    <w:rsid w:val="002470C4"/>
    <w:rsid w:val="002475D4"/>
    <w:rsid w:val="00255155"/>
    <w:rsid w:val="002861F7"/>
    <w:rsid w:val="0029295F"/>
    <w:rsid w:val="002B4CD2"/>
    <w:rsid w:val="002C3CA4"/>
    <w:rsid w:val="0031451F"/>
    <w:rsid w:val="00326861"/>
    <w:rsid w:val="00336004"/>
    <w:rsid w:val="00371E29"/>
    <w:rsid w:val="0038151D"/>
    <w:rsid w:val="003B5CD1"/>
    <w:rsid w:val="003B7472"/>
    <w:rsid w:val="004226D9"/>
    <w:rsid w:val="00447210"/>
    <w:rsid w:val="00447916"/>
    <w:rsid w:val="00464E37"/>
    <w:rsid w:val="00491ED9"/>
    <w:rsid w:val="004C1290"/>
    <w:rsid w:val="004C4070"/>
    <w:rsid w:val="004C4834"/>
    <w:rsid w:val="004E6625"/>
    <w:rsid w:val="00516460"/>
    <w:rsid w:val="005214AE"/>
    <w:rsid w:val="005321C0"/>
    <w:rsid w:val="0053675E"/>
    <w:rsid w:val="005715D4"/>
    <w:rsid w:val="0058413B"/>
    <w:rsid w:val="005A3701"/>
    <w:rsid w:val="005E1A44"/>
    <w:rsid w:val="005F4862"/>
    <w:rsid w:val="005F4BE8"/>
    <w:rsid w:val="00651CDB"/>
    <w:rsid w:val="00651EB6"/>
    <w:rsid w:val="00680902"/>
    <w:rsid w:val="00681C65"/>
    <w:rsid w:val="006B335E"/>
    <w:rsid w:val="006C0202"/>
    <w:rsid w:val="006D35DE"/>
    <w:rsid w:val="006E69B1"/>
    <w:rsid w:val="006E7718"/>
    <w:rsid w:val="00735381"/>
    <w:rsid w:val="0075682D"/>
    <w:rsid w:val="0079141A"/>
    <w:rsid w:val="007B2B73"/>
    <w:rsid w:val="007D5BEB"/>
    <w:rsid w:val="0081441B"/>
    <w:rsid w:val="008148C7"/>
    <w:rsid w:val="00852147"/>
    <w:rsid w:val="00852AFD"/>
    <w:rsid w:val="008718BB"/>
    <w:rsid w:val="008C60B8"/>
    <w:rsid w:val="008D2A47"/>
    <w:rsid w:val="008D596A"/>
    <w:rsid w:val="00902C9F"/>
    <w:rsid w:val="00913D96"/>
    <w:rsid w:val="009262A2"/>
    <w:rsid w:val="00955321"/>
    <w:rsid w:val="00955922"/>
    <w:rsid w:val="009A2CD4"/>
    <w:rsid w:val="00A051BF"/>
    <w:rsid w:val="00A11EFD"/>
    <w:rsid w:val="00A14597"/>
    <w:rsid w:val="00A46BD9"/>
    <w:rsid w:val="00A92893"/>
    <w:rsid w:val="00AA2D92"/>
    <w:rsid w:val="00AB0440"/>
    <w:rsid w:val="00AE52EE"/>
    <w:rsid w:val="00AE7956"/>
    <w:rsid w:val="00B4564E"/>
    <w:rsid w:val="00B62317"/>
    <w:rsid w:val="00B7101A"/>
    <w:rsid w:val="00B82794"/>
    <w:rsid w:val="00B95624"/>
    <w:rsid w:val="00BB1F47"/>
    <w:rsid w:val="00BB5292"/>
    <w:rsid w:val="00BC7978"/>
    <w:rsid w:val="00BD61E5"/>
    <w:rsid w:val="00BF22AA"/>
    <w:rsid w:val="00C10D95"/>
    <w:rsid w:val="00C37EE3"/>
    <w:rsid w:val="00C5530E"/>
    <w:rsid w:val="00C56C72"/>
    <w:rsid w:val="00CB7DA3"/>
    <w:rsid w:val="00CF6E5B"/>
    <w:rsid w:val="00D0293B"/>
    <w:rsid w:val="00D63285"/>
    <w:rsid w:val="00D6426B"/>
    <w:rsid w:val="00D96D5A"/>
    <w:rsid w:val="00DA01E9"/>
    <w:rsid w:val="00DB4D24"/>
    <w:rsid w:val="00E37DFA"/>
    <w:rsid w:val="00EC724F"/>
    <w:rsid w:val="00EE6759"/>
    <w:rsid w:val="00EF4FA5"/>
    <w:rsid w:val="00F54D64"/>
    <w:rsid w:val="00F647A7"/>
    <w:rsid w:val="00FA057B"/>
    <w:rsid w:val="00FD38E1"/>
    <w:rsid w:val="00FD6ED3"/>
    <w:rsid w:val="00FE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PRIL-txt-L">
    <w:name w:val="17PRIL-txt-L"/>
    <w:basedOn w:val="Normal"/>
    <w:uiPriority w:val="99"/>
    <w:rsid w:val="00BC7978"/>
    <w:pPr>
      <w:tabs>
        <w:tab w:val="center" w:pos="4535"/>
        <w:tab w:val="left" w:pos="6009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Minion Pro" w:hAnsi="Minion Pro" w:cs="Minion Pro"/>
      <w:color w:val="000000"/>
      <w:sz w:val="18"/>
      <w:szCs w:val="18"/>
      <w:u w:color="000000"/>
    </w:rPr>
  </w:style>
  <w:style w:type="paragraph" w:customStyle="1" w:styleId="17PRIL-txt-C">
    <w:name w:val="17PRIL-txt-C"/>
    <w:basedOn w:val="Normal"/>
    <w:uiPriority w:val="99"/>
    <w:rsid w:val="00BC7978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Minion Pro" w:hAnsi="Minion Pro" w:cs="Minion Pro"/>
      <w:color w:val="000000"/>
      <w:sz w:val="18"/>
      <w:szCs w:val="18"/>
      <w:u w:color="000000"/>
    </w:rPr>
  </w:style>
  <w:style w:type="paragraph" w:customStyle="1" w:styleId="17PRIL-txt">
    <w:name w:val="17PRIL-txt"/>
    <w:basedOn w:val="Normal"/>
    <w:uiPriority w:val="99"/>
    <w:rsid w:val="00BC7978"/>
    <w:pPr>
      <w:suppressAutoHyphens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Minion Pro" w:hAnsi="Minion Pro" w:cs="Minion Pro"/>
      <w:color w:val="000000"/>
      <w:sz w:val="18"/>
      <w:szCs w:val="18"/>
      <w:u w:color="000000"/>
    </w:rPr>
  </w:style>
  <w:style w:type="character" w:styleId="Hyperlink">
    <w:name w:val="Hyperlink"/>
    <w:basedOn w:val="DefaultParagraphFont"/>
    <w:uiPriority w:val="99"/>
    <w:semiHidden/>
    <w:rsid w:val="0014377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101A"/>
    <w:pPr>
      <w:ind w:left="720"/>
    </w:pPr>
  </w:style>
  <w:style w:type="character" w:customStyle="1" w:styleId="WW-Absatz-Standardschriftart1">
    <w:name w:val="WW-Absatz-Standardschriftart1"/>
    <w:uiPriority w:val="99"/>
    <w:rsid w:val="0079141A"/>
  </w:style>
  <w:style w:type="paragraph" w:styleId="Header">
    <w:name w:val="header"/>
    <w:basedOn w:val="Normal"/>
    <w:link w:val="HeaderChar"/>
    <w:uiPriority w:val="99"/>
    <w:semiHidden/>
    <w:rsid w:val="00C1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0D95"/>
  </w:style>
  <w:style w:type="paragraph" w:styleId="Footer">
    <w:name w:val="footer"/>
    <w:basedOn w:val="Normal"/>
    <w:link w:val="FooterChar"/>
    <w:uiPriority w:val="99"/>
    <w:rsid w:val="00C1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0D95"/>
  </w:style>
  <w:style w:type="paragraph" w:styleId="BlockText">
    <w:name w:val="Block Text"/>
    <w:basedOn w:val="Normal"/>
    <w:uiPriority w:val="99"/>
    <w:rsid w:val="00BF22AA"/>
    <w:pPr>
      <w:spacing w:after="0" w:line="240" w:lineRule="auto"/>
      <w:ind w:left="-426" w:right="-766" w:firstLine="426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559</TotalTime>
  <Pages>10</Pages>
  <Words>3053</Words>
  <Characters>17405</Characters>
  <Application>Microsoft Office Outlook</Application>
  <DocSecurity>0</DocSecurity>
  <Lines>0</Lines>
  <Paragraphs>0</Paragraphs>
  <ScaleCrop>false</ScaleCrop>
  <Company>ЦБС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Чичварина Г.М.</cp:lastModifiedBy>
  <cp:revision>37</cp:revision>
  <cp:lastPrinted>2018-04-03T11:19:00Z</cp:lastPrinted>
  <dcterms:created xsi:type="dcterms:W3CDTF">2018-02-27T11:01:00Z</dcterms:created>
  <dcterms:modified xsi:type="dcterms:W3CDTF">2018-04-03T11:20:00Z</dcterms:modified>
</cp:coreProperties>
</file>